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0D230" w14:textId="47C79DDD" w:rsidR="000E32F6" w:rsidRPr="00E514DB" w:rsidRDefault="00E514DB" w:rsidP="001707D2">
      <w:pPr>
        <w:pStyle w:val="Kop2"/>
        <w:pBdr>
          <w:bottom w:val="single" w:sz="4" w:space="1" w:color="327A28" w:themeColor="accent1" w:themeShade="BF"/>
        </w:pBdr>
        <w:ind w:left="360" w:hanging="360"/>
        <w:rPr>
          <w:b/>
          <w:color w:val="327A28" w:themeColor="accent1" w:themeShade="BF"/>
        </w:rPr>
      </w:pPr>
      <w:sdt>
        <w:sdtPr>
          <w:alias w:val="Logo"/>
          <w:tag w:val="Voeg hier logo toe"/>
          <w:id w:val="-980605757"/>
          <w:picture/>
        </w:sdtPr>
        <w:sdtEndPr/>
        <w:sdtContent/>
      </w:sdt>
      <w:r w:rsidR="00B52AB1" w:rsidRPr="00E514DB">
        <w:rPr>
          <w:b/>
          <w:color w:val="327A28" w:themeColor="accent1" w:themeShade="BF"/>
        </w:rPr>
        <w:t>PRI</w:t>
      </w:r>
      <w:r w:rsidR="00626042" w:rsidRPr="00E514DB">
        <w:rPr>
          <w:b/>
          <w:color w:val="327A28" w:themeColor="accent1" w:themeShade="BF"/>
        </w:rPr>
        <w:t>VACY</w:t>
      </w:r>
      <w:r w:rsidR="009A5FE6" w:rsidRPr="00E514DB">
        <w:rPr>
          <w:b/>
          <w:color w:val="327A28" w:themeColor="accent1" w:themeShade="BF"/>
        </w:rPr>
        <w:t xml:space="preserve"> </w:t>
      </w:r>
      <w:r w:rsidR="00631D21" w:rsidRPr="00E514DB">
        <w:rPr>
          <w:b/>
          <w:color w:val="327A28" w:themeColor="accent1" w:themeShade="BF"/>
        </w:rPr>
        <w:t>KAART</w:t>
      </w:r>
    </w:p>
    <w:p w14:paraId="6071863D" w14:textId="354399E2" w:rsidR="00631D21" w:rsidRPr="00952573" w:rsidRDefault="00631D21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20"/>
        </w:rPr>
      </w:pPr>
      <w:r w:rsidRPr="00952573">
        <w:rPr>
          <w:rFonts w:asciiTheme="minorHAnsi" w:hAnsiTheme="minorHAnsi" w:cstheme="minorHAnsi"/>
          <w:color w:val="auto"/>
          <w:sz w:val="20"/>
        </w:rPr>
        <w:t xml:space="preserve">Deze kaart geeft in vogelvlucht inzicht in </w:t>
      </w:r>
      <w:bookmarkStart w:id="0" w:name="_GoBack"/>
      <w:bookmarkEnd w:id="0"/>
      <w:r w:rsidRPr="00952573">
        <w:rPr>
          <w:rFonts w:asciiTheme="minorHAnsi" w:hAnsiTheme="minorHAnsi" w:cstheme="minorHAnsi"/>
          <w:color w:val="auto"/>
          <w:sz w:val="20"/>
        </w:rPr>
        <w:t>hoe wij met jouw persoonsgegevens omgaan.</w:t>
      </w:r>
      <w:r w:rsidR="007853B3" w:rsidRPr="00952573">
        <w:rPr>
          <w:rFonts w:asciiTheme="minorHAnsi" w:hAnsiTheme="minorHAnsi" w:cstheme="minorHAnsi"/>
          <w:color w:val="auto"/>
          <w:sz w:val="20"/>
        </w:rPr>
        <w:t xml:space="preserve"> Voor de uitgebreide beschrijving kun je ons Privacy Statement raadplegen.</w:t>
      </w:r>
    </w:p>
    <w:p w14:paraId="569EEF15" w14:textId="77777777" w:rsidR="00EC7C87" w:rsidRDefault="00EC7C87">
      <w:pPr>
        <w:spacing w:after="0" w:line="259" w:lineRule="auto"/>
        <w:ind w:left="0" w:firstLine="0"/>
      </w:pPr>
    </w:p>
    <w:p w14:paraId="258D8008" w14:textId="77777777" w:rsidR="00631D21" w:rsidRDefault="00631D21">
      <w:pPr>
        <w:spacing w:after="0" w:line="259" w:lineRule="auto"/>
        <w:ind w:left="0" w:firstLine="0"/>
      </w:pPr>
    </w:p>
    <w:p w14:paraId="3584A9AE" w14:textId="6853F34F" w:rsidR="000E32F6" w:rsidRPr="001707D2" w:rsidRDefault="00076938" w:rsidP="00076938">
      <w:pPr>
        <w:pStyle w:val="Kop1"/>
        <w:numPr>
          <w:ilvl w:val="0"/>
          <w:numId w:val="0"/>
        </w:numPr>
        <w:ind w:left="10" w:hanging="10"/>
        <w:rPr>
          <w:rFonts w:ascii="Calibri" w:eastAsia="MS Gothic" w:hAnsi="Calibri" w:cs="Times New Roman"/>
          <w:bCs/>
          <w:color w:val="327A28" w:themeColor="accent1" w:themeShade="BF"/>
          <w:sz w:val="24"/>
          <w:szCs w:val="28"/>
        </w:rPr>
      </w:pPr>
      <w:r w:rsidRPr="001707D2">
        <w:rPr>
          <w:rFonts w:ascii="Calibri" w:eastAsia="MS Gothic" w:hAnsi="Calibri" w:cs="Times New Roman"/>
          <w:bCs/>
          <w:color w:val="327A28" w:themeColor="accent1" w:themeShade="BF"/>
          <w:sz w:val="24"/>
          <w:szCs w:val="28"/>
        </w:rPr>
        <w:t xml:space="preserve">WELKE SOORTEN PERSOONSGEGEVENS VERWERKEN WIJ? 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033"/>
        <w:gridCol w:w="3033"/>
        <w:gridCol w:w="3034"/>
      </w:tblGrid>
      <w:tr w:rsidR="00B52AB1" w:rsidRPr="00B52AB1" w14:paraId="27F8430F" w14:textId="77777777" w:rsidTr="00251A6C">
        <w:tc>
          <w:tcPr>
            <w:tcW w:w="3033" w:type="dxa"/>
          </w:tcPr>
          <w:p w14:paraId="5815BD07" w14:textId="2A3328D4" w:rsidR="00120B8A" w:rsidRDefault="000B1903" w:rsidP="00251A6C">
            <w:pPr>
              <w:pStyle w:val="Lijstalinea"/>
              <w:numPr>
                <w:ilvl w:val="0"/>
                <w:numId w:val="10"/>
              </w:numPr>
              <w:spacing w:after="120"/>
              <w:ind w:left="431" w:hanging="357"/>
              <w:contextualSpacing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Contactgegevens</w:t>
            </w:r>
          </w:p>
          <w:p w14:paraId="537EF452" w14:textId="55018F15" w:rsidR="00B52AB1" w:rsidRPr="00120B8A" w:rsidRDefault="000109BB" w:rsidP="00251A6C">
            <w:pPr>
              <w:pStyle w:val="Lijstalinea"/>
              <w:numPr>
                <w:ilvl w:val="0"/>
                <w:numId w:val="10"/>
              </w:numPr>
              <w:spacing w:after="120"/>
              <w:ind w:left="431" w:hanging="357"/>
              <w:contextualSpacing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0B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Identificatiegegevens</w:t>
            </w:r>
          </w:p>
          <w:p w14:paraId="486FBDAA" w14:textId="7A8F0446" w:rsidR="00B52AB1" w:rsidRPr="00251A6C" w:rsidRDefault="000109BB" w:rsidP="00251A6C">
            <w:pPr>
              <w:pStyle w:val="Lijstalinea"/>
              <w:numPr>
                <w:ilvl w:val="0"/>
                <w:numId w:val="10"/>
              </w:numPr>
              <w:spacing w:after="120"/>
              <w:ind w:left="431" w:hanging="357"/>
              <w:contextualSpacing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5257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Gegevens i.v.m. dienstverband</w:t>
            </w:r>
          </w:p>
        </w:tc>
        <w:tc>
          <w:tcPr>
            <w:tcW w:w="3033" w:type="dxa"/>
          </w:tcPr>
          <w:p w14:paraId="191C4F16" w14:textId="77777777" w:rsidR="00B52AB1" w:rsidRPr="00952573" w:rsidRDefault="000109BB" w:rsidP="00251A6C">
            <w:pPr>
              <w:pStyle w:val="Lijstalinea"/>
              <w:numPr>
                <w:ilvl w:val="0"/>
                <w:numId w:val="10"/>
              </w:numPr>
              <w:spacing w:after="120" w:line="240" w:lineRule="auto"/>
              <w:ind w:left="431" w:hanging="357"/>
              <w:contextualSpacing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5257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Financiële gegevens</w:t>
            </w:r>
          </w:p>
          <w:p w14:paraId="078423D4" w14:textId="1223520B" w:rsidR="000109BB" w:rsidRPr="00952573" w:rsidRDefault="000109BB" w:rsidP="00251A6C">
            <w:pPr>
              <w:pStyle w:val="Lijstalinea"/>
              <w:numPr>
                <w:ilvl w:val="0"/>
                <w:numId w:val="10"/>
              </w:numPr>
              <w:spacing w:after="120" w:line="240" w:lineRule="auto"/>
              <w:ind w:left="431" w:hanging="357"/>
              <w:contextualSpacing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5257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Gegevens i.v.m. financiële producten</w:t>
            </w:r>
          </w:p>
        </w:tc>
        <w:tc>
          <w:tcPr>
            <w:tcW w:w="3034" w:type="dxa"/>
          </w:tcPr>
          <w:p w14:paraId="10583B7D" w14:textId="77777777" w:rsidR="00341AC7" w:rsidRPr="00952573" w:rsidRDefault="00341AC7" w:rsidP="00251A6C">
            <w:pPr>
              <w:pStyle w:val="Lijstalinea"/>
              <w:numPr>
                <w:ilvl w:val="0"/>
                <w:numId w:val="10"/>
              </w:numPr>
              <w:spacing w:after="120" w:line="240" w:lineRule="auto"/>
              <w:ind w:left="431" w:hanging="357"/>
              <w:contextualSpacing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5257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Gezondheidsgegevens (in sommige gevallen)</w:t>
            </w:r>
          </w:p>
          <w:p w14:paraId="735F3EC7" w14:textId="6A8E08AF" w:rsidR="000109BB" w:rsidRPr="00952573" w:rsidRDefault="000109BB" w:rsidP="00251A6C">
            <w:pPr>
              <w:pStyle w:val="Lijstalinea"/>
              <w:numPr>
                <w:ilvl w:val="0"/>
                <w:numId w:val="10"/>
              </w:numPr>
              <w:spacing w:after="120" w:line="240" w:lineRule="auto"/>
              <w:ind w:left="431" w:hanging="357"/>
              <w:contextualSpacing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5257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Gegevens over strafrechtelijke feiten (in bijzonder gevallen)</w:t>
            </w:r>
          </w:p>
        </w:tc>
      </w:tr>
    </w:tbl>
    <w:p w14:paraId="2BAEB03E" w14:textId="77777777" w:rsidR="00B52AB1" w:rsidRPr="00491BE2" w:rsidRDefault="00B52AB1">
      <w:pPr>
        <w:spacing w:after="0" w:line="259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508D8249" w14:textId="3D3AF84E" w:rsidR="000E32F6" w:rsidRPr="001707D2" w:rsidRDefault="00076938" w:rsidP="00076938">
      <w:pPr>
        <w:pStyle w:val="Kop1"/>
        <w:numPr>
          <w:ilvl w:val="0"/>
          <w:numId w:val="0"/>
        </w:numPr>
        <w:ind w:left="10" w:hanging="10"/>
        <w:rPr>
          <w:rFonts w:ascii="Calibri" w:eastAsia="MS Gothic" w:hAnsi="Calibri" w:cs="Times New Roman"/>
          <w:bCs/>
          <w:color w:val="327A28" w:themeColor="accent1" w:themeShade="BF"/>
          <w:sz w:val="24"/>
          <w:szCs w:val="28"/>
        </w:rPr>
      </w:pPr>
      <w:r w:rsidRPr="001707D2">
        <w:rPr>
          <w:rFonts w:ascii="Calibri" w:eastAsia="MS Gothic" w:hAnsi="Calibri" w:cs="Times New Roman"/>
          <w:bCs/>
          <w:color w:val="327A28" w:themeColor="accent1" w:themeShade="BF"/>
          <w:sz w:val="24"/>
          <w:szCs w:val="28"/>
        </w:rPr>
        <w:t xml:space="preserve">WAARVOOR VERWERKEN WE PERSOONSGEGEVENS? 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033"/>
        <w:gridCol w:w="3033"/>
        <w:gridCol w:w="3034"/>
      </w:tblGrid>
      <w:tr w:rsidR="00341AC7" w:rsidRPr="00B52AB1" w14:paraId="3316D69F" w14:textId="77777777" w:rsidTr="00251A6C">
        <w:tc>
          <w:tcPr>
            <w:tcW w:w="3033" w:type="dxa"/>
          </w:tcPr>
          <w:p w14:paraId="28AF9C35" w14:textId="47BB7451" w:rsidR="00341AC7" w:rsidRPr="00770B15" w:rsidRDefault="000109BB" w:rsidP="00251A6C">
            <w:pPr>
              <w:pStyle w:val="Lijstalinea"/>
              <w:numPr>
                <w:ilvl w:val="0"/>
                <w:numId w:val="10"/>
              </w:numPr>
              <w:spacing w:after="120" w:line="240" w:lineRule="auto"/>
              <w:ind w:left="43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0B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Adviseren en bemiddelen financieel product</w:t>
            </w:r>
          </w:p>
          <w:p w14:paraId="7F8C3667" w14:textId="43F31205" w:rsidR="00341AC7" w:rsidRPr="00770B15" w:rsidRDefault="00341AC7" w:rsidP="00251A6C">
            <w:pPr>
              <w:pStyle w:val="Lijstalinea"/>
              <w:numPr>
                <w:ilvl w:val="0"/>
                <w:numId w:val="10"/>
              </w:numPr>
              <w:spacing w:after="120" w:line="240" w:lineRule="auto"/>
              <w:ind w:left="43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0B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Uitvoeren overeenkomst</w:t>
            </w:r>
            <w:r w:rsidR="000109BB" w:rsidRPr="00770B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financieel product </w:t>
            </w:r>
          </w:p>
        </w:tc>
        <w:tc>
          <w:tcPr>
            <w:tcW w:w="3033" w:type="dxa"/>
          </w:tcPr>
          <w:p w14:paraId="0EED6FF5" w14:textId="097135A8" w:rsidR="00341AC7" w:rsidRPr="00770B15" w:rsidRDefault="00341AC7" w:rsidP="00251A6C">
            <w:pPr>
              <w:pStyle w:val="Lijstalinea"/>
              <w:numPr>
                <w:ilvl w:val="0"/>
                <w:numId w:val="10"/>
              </w:numPr>
              <w:spacing w:after="120" w:line="240" w:lineRule="auto"/>
              <w:ind w:left="43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0B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Voldoen wettelijke verplichting</w:t>
            </w:r>
            <w:r w:rsidR="000109BB" w:rsidRPr="00770B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(zorgplicht)</w:t>
            </w:r>
          </w:p>
          <w:p w14:paraId="1E32722B" w14:textId="6928EAFC" w:rsidR="000109BB" w:rsidRPr="00770B15" w:rsidRDefault="000109BB" w:rsidP="00251A6C">
            <w:pPr>
              <w:pStyle w:val="Lijstalinea"/>
              <w:numPr>
                <w:ilvl w:val="0"/>
                <w:numId w:val="10"/>
              </w:numPr>
              <w:spacing w:after="120" w:line="240" w:lineRule="auto"/>
              <w:ind w:left="43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0B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Marketingactiviteiten</w:t>
            </w:r>
          </w:p>
        </w:tc>
        <w:tc>
          <w:tcPr>
            <w:tcW w:w="3034" w:type="dxa"/>
          </w:tcPr>
          <w:p w14:paraId="1052A235" w14:textId="3791544B" w:rsidR="00341AC7" w:rsidRPr="00770B15" w:rsidRDefault="000109BB" w:rsidP="00251A6C">
            <w:pPr>
              <w:pStyle w:val="Lijstalinea"/>
              <w:numPr>
                <w:ilvl w:val="0"/>
                <w:numId w:val="10"/>
              </w:numPr>
              <w:spacing w:after="120" w:line="240" w:lineRule="auto"/>
              <w:ind w:left="43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0B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Relatiebeheer</w:t>
            </w:r>
          </w:p>
          <w:p w14:paraId="4D2582C6" w14:textId="408C384B" w:rsidR="00341AC7" w:rsidRPr="00770B15" w:rsidRDefault="000109BB" w:rsidP="00251A6C">
            <w:pPr>
              <w:pStyle w:val="Lijstalinea"/>
              <w:numPr>
                <w:ilvl w:val="0"/>
                <w:numId w:val="10"/>
              </w:numPr>
              <w:spacing w:after="120" w:line="240" w:lineRule="auto"/>
              <w:ind w:left="43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0B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Versturen nieuwsberichten</w:t>
            </w:r>
          </w:p>
        </w:tc>
      </w:tr>
    </w:tbl>
    <w:p w14:paraId="3D21D7CE" w14:textId="357648BC" w:rsidR="001779BE" w:rsidRDefault="001779BE" w:rsidP="00341AC7">
      <w:pPr>
        <w:spacing w:after="0" w:line="259" w:lineRule="auto"/>
        <w:rPr>
          <w:rFonts w:asciiTheme="minorHAnsi" w:hAnsiTheme="minorHAnsi" w:cstheme="minorHAnsi"/>
          <w:b/>
          <w:sz w:val="20"/>
          <w:szCs w:val="20"/>
        </w:rPr>
      </w:pPr>
    </w:p>
    <w:p w14:paraId="5173465D" w14:textId="77777777" w:rsidR="00952573" w:rsidRDefault="00952573" w:rsidP="00341AC7">
      <w:pPr>
        <w:spacing w:after="0" w:line="259" w:lineRule="auto"/>
        <w:rPr>
          <w:rFonts w:asciiTheme="minorHAnsi" w:hAnsiTheme="minorHAnsi" w:cstheme="minorHAnsi"/>
          <w:b/>
          <w:sz w:val="20"/>
          <w:szCs w:val="20"/>
        </w:rPr>
      </w:pPr>
    </w:p>
    <w:p w14:paraId="0A28B06F" w14:textId="3533685D" w:rsidR="000E32F6" w:rsidRPr="001707D2" w:rsidRDefault="00076938" w:rsidP="00076938">
      <w:pPr>
        <w:pStyle w:val="Kop1"/>
        <w:numPr>
          <w:ilvl w:val="0"/>
          <w:numId w:val="0"/>
        </w:numPr>
        <w:ind w:left="10" w:hanging="10"/>
        <w:rPr>
          <w:rFonts w:ascii="Calibri" w:eastAsia="MS Gothic" w:hAnsi="Calibri" w:cs="Times New Roman"/>
          <w:bCs/>
          <w:color w:val="327A28" w:themeColor="accent1" w:themeShade="BF"/>
          <w:sz w:val="24"/>
          <w:szCs w:val="28"/>
        </w:rPr>
      </w:pPr>
      <w:r w:rsidRPr="001707D2">
        <w:rPr>
          <w:rFonts w:ascii="Calibri" w:eastAsia="MS Gothic" w:hAnsi="Calibri" w:cs="Times New Roman"/>
          <w:bCs/>
          <w:color w:val="327A28" w:themeColor="accent1" w:themeShade="BF"/>
          <w:sz w:val="24"/>
          <w:szCs w:val="28"/>
        </w:rPr>
        <w:t>W</w:t>
      </w:r>
      <w:r w:rsidR="00A2471E" w:rsidRPr="001707D2">
        <w:rPr>
          <w:rFonts w:ascii="Calibri" w:eastAsia="MS Gothic" w:hAnsi="Calibri" w:cs="Times New Roman"/>
          <w:bCs/>
          <w:color w:val="327A28" w:themeColor="accent1" w:themeShade="BF"/>
          <w:sz w:val="24"/>
          <w:szCs w:val="28"/>
        </w:rPr>
        <w:t>ANNEER</w:t>
      </w:r>
      <w:r w:rsidRPr="001707D2">
        <w:rPr>
          <w:rFonts w:ascii="Calibri" w:eastAsia="MS Gothic" w:hAnsi="Calibri" w:cs="Times New Roman"/>
          <w:bCs/>
          <w:color w:val="327A28" w:themeColor="accent1" w:themeShade="BF"/>
          <w:sz w:val="24"/>
          <w:szCs w:val="28"/>
        </w:rPr>
        <w:t xml:space="preserve"> MOGEN </w:t>
      </w:r>
      <w:r w:rsidR="00A2471E" w:rsidRPr="001707D2">
        <w:rPr>
          <w:rFonts w:ascii="Calibri" w:eastAsia="MS Gothic" w:hAnsi="Calibri" w:cs="Times New Roman"/>
          <w:bCs/>
          <w:color w:val="327A28" w:themeColor="accent1" w:themeShade="BF"/>
          <w:sz w:val="24"/>
          <w:szCs w:val="28"/>
        </w:rPr>
        <w:t xml:space="preserve">WIJ </w:t>
      </w:r>
      <w:r w:rsidR="00EC7C87" w:rsidRPr="001707D2">
        <w:rPr>
          <w:rFonts w:ascii="Calibri" w:eastAsia="MS Gothic" w:hAnsi="Calibri" w:cs="Times New Roman"/>
          <w:bCs/>
          <w:color w:val="327A28" w:themeColor="accent1" w:themeShade="BF"/>
          <w:sz w:val="24"/>
          <w:szCs w:val="28"/>
        </w:rPr>
        <w:t xml:space="preserve">JOUW PERSOONSGEGEVENS </w:t>
      </w:r>
      <w:r w:rsidRPr="001707D2">
        <w:rPr>
          <w:rFonts w:ascii="Calibri" w:eastAsia="MS Gothic" w:hAnsi="Calibri" w:cs="Times New Roman"/>
          <w:bCs/>
          <w:color w:val="327A28" w:themeColor="accent1" w:themeShade="BF"/>
          <w:sz w:val="24"/>
          <w:szCs w:val="28"/>
        </w:rPr>
        <w:t>VERWERKEN?</w:t>
      </w:r>
    </w:p>
    <w:p w14:paraId="2F9A8C83" w14:textId="1C4A6192" w:rsidR="00C74F45" w:rsidRPr="00C74F45" w:rsidRDefault="00C74F45" w:rsidP="00C74F45">
      <w:pPr>
        <w:rPr>
          <w:sz w:val="2"/>
        </w:rPr>
      </w:pPr>
    </w:p>
    <w:tbl>
      <w:tblPr>
        <w:tblStyle w:val="Tabelraster"/>
        <w:tblW w:w="0" w:type="auto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986"/>
        <w:gridCol w:w="7907"/>
      </w:tblGrid>
      <w:tr w:rsidR="00EC7C87" w:rsidRPr="00EC7C87" w14:paraId="5850605E" w14:textId="77777777" w:rsidTr="00952573">
        <w:trPr>
          <w:trHeight w:val="850"/>
        </w:trPr>
        <w:tc>
          <w:tcPr>
            <w:tcW w:w="986" w:type="dxa"/>
            <w:vAlign w:val="center"/>
          </w:tcPr>
          <w:p w14:paraId="6AF46317" w14:textId="261AB30D" w:rsidR="00EC7C87" w:rsidRPr="00EC7C87" w:rsidRDefault="00952573" w:rsidP="00952573">
            <w:pPr>
              <w:spacing w:after="8"/>
              <w:ind w:left="-392" w:firstLine="39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6953B6B6" wp14:editId="18CE4B47">
                  <wp:extent cx="540000" cy="524680"/>
                  <wp:effectExtent l="0" t="0" r="0" b="889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kengebied 16@2x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2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7" w:type="dxa"/>
            <w:vAlign w:val="center"/>
          </w:tcPr>
          <w:p w14:paraId="7C0EA156" w14:textId="5855B457" w:rsidR="00EC7C87" w:rsidRPr="00952573" w:rsidRDefault="00EC7C87" w:rsidP="00952573">
            <w:pPr>
              <w:spacing w:after="8"/>
              <w:ind w:left="-4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5257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Als dit noodzakelijk is voor uitvoering van onze overeenkomst met jou </w:t>
            </w:r>
          </w:p>
        </w:tc>
      </w:tr>
      <w:tr w:rsidR="00EC7C87" w:rsidRPr="00EC7C87" w14:paraId="44F1C63B" w14:textId="77777777" w:rsidTr="00952573">
        <w:trPr>
          <w:trHeight w:val="850"/>
        </w:trPr>
        <w:tc>
          <w:tcPr>
            <w:tcW w:w="986" w:type="dxa"/>
            <w:vAlign w:val="center"/>
          </w:tcPr>
          <w:p w14:paraId="23EC711D" w14:textId="474B9EF5" w:rsidR="00EC7C87" w:rsidRPr="00EC7C87" w:rsidRDefault="00952573" w:rsidP="00952573">
            <w:pPr>
              <w:spacing w:after="0" w:line="259" w:lineRule="auto"/>
              <w:ind w:left="34" w:hanging="3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3B1DE589" wp14:editId="4F7729C1">
                  <wp:extent cx="540000" cy="526548"/>
                  <wp:effectExtent l="0" t="0" r="0" b="698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kengebied 15@2x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26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7" w:type="dxa"/>
            <w:vAlign w:val="center"/>
          </w:tcPr>
          <w:p w14:paraId="1E8DE75E" w14:textId="3C8A625D" w:rsidR="00EC7C87" w:rsidRPr="00952573" w:rsidRDefault="00EC7C87" w:rsidP="00952573">
            <w:pPr>
              <w:spacing w:after="0" w:line="259" w:lineRule="auto"/>
              <w:ind w:left="-4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5257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Als dit noodzakelijk is om te voldoen aan wettelijke verplichtingen die op ons rusten</w:t>
            </w:r>
          </w:p>
        </w:tc>
      </w:tr>
      <w:tr w:rsidR="00EC7C87" w:rsidRPr="00EC7C87" w14:paraId="07F8B2CF" w14:textId="77777777" w:rsidTr="00952573">
        <w:trPr>
          <w:trHeight w:val="850"/>
        </w:trPr>
        <w:tc>
          <w:tcPr>
            <w:tcW w:w="986" w:type="dxa"/>
            <w:vAlign w:val="center"/>
          </w:tcPr>
          <w:p w14:paraId="0DDE59D2" w14:textId="7DFA22B5" w:rsidR="00EC7C87" w:rsidRPr="00EC7C87" w:rsidRDefault="00952573" w:rsidP="00952573">
            <w:pPr>
              <w:spacing w:after="8"/>
              <w:ind w:left="34" w:hanging="34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0126701" wp14:editId="4B4A633B">
                  <wp:extent cx="540000" cy="524681"/>
                  <wp:effectExtent l="0" t="0" r="0" b="889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kengebied 17@2x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24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7" w:type="dxa"/>
            <w:vAlign w:val="center"/>
          </w:tcPr>
          <w:p w14:paraId="0A4EB169" w14:textId="31217460" w:rsidR="00EC7C87" w:rsidRPr="00952573" w:rsidRDefault="00EC7C87" w:rsidP="00120B8A">
            <w:pPr>
              <w:tabs>
                <w:tab w:val="left" w:pos="6783"/>
              </w:tabs>
              <w:spacing w:after="8"/>
              <w:ind w:left="-40" w:right="846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5257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Als dit toegestaan is in kader van onze bedrijfsactiviteiten, waarbij wij uiteraard jouw belang in acht nemen </w:t>
            </w:r>
          </w:p>
        </w:tc>
      </w:tr>
      <w:tr w:rsidR="00EC7C87" w:rsidRPr="00EC7C87" w14:paraId="22FAD90A" w14:textId="77777777" w:rsidTr="00952573">
        <w:trPr>
          <w:trHeight w:val="850"/>
        </w:trPr>
        <w:tc>
          <w:tcPr>
            <w:tcW w:w="986" w:type="dxa"/>
            <w:vAlign w:val="center"/>
          </w:tcPr>
          <w:p w14:paraId="7D7E72BD" w14:textId="20E06AC8" w:rsidR="00EC7C87" w:rsidRPr="00EC7C87" w:rsidRDefault="00952573" w:rsidP="00952573">
            <w:pPr>
              <w:spacing w:after="8"/>
              <w:ind w:left="34" w:hanging="3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5C6D3BEB" wp14:editId="5B84F2E2">
                  <wp:extent cx="540000" cy="524681"/>
                  <wp:effectExtent l="0" t="0" r="0" b="889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kengebied 13@2x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24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7" w:type="dxa"/>
            <w:vAlign w:val="center"/>
          </w:tcPr>
          <w:p w14:paraId="6AF0625F" w14:textId="2628923A" w:rsidR="00EC7C87" w:rsidRPr="00952573" w:rsidRDefault="00EC7C87" w:rsidP="00952573">
            <w:pPr>
              <w:spacing w:after="8"/>
              <w:ind w:left="-4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5257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Als je uitdrukkelijk toestemming hebt gegeven voor specifiek benoemde doeleinden</w:t>
            </w:r>
          </w:p>
        </w:tc>
      </w:tr>
    </w:tbl>
    <w:p w14:paraId="4FB7421D" w14:textId="77777777" w:rsidR="001779BE" w:rsidRDefault="001779BE">
      <w:pPr>
        <w:spacing w:after="0" w:line="259" w:lineRule="auto"/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56055802" w14:textId="1DDB8A0B" w:rsidR="000E32F6" w:rsidRPr="001707D2" w:rsidRDefault="00076938" w:rsidP="00076938">
      <w:pPr>
        <w:pStyle w:val="Kop1"/>
        <w:numPr>
          <w:ilvl w:val="0"/>
          <w:numId w:val="0"/>
        </w:numPr>
        <w:ind w:left="10" w:hanging="10"/>
        <w:rPr>
          <w:rFonts w:ascii="Calibri" w:eastAsia="MS Gothic" w:hAnsi="Calibri" w:cs="Times New Roman"/>
          <w:bCs/>
          <w:color w:val="327A28" w:themeColor="accent1" w:themeShade="BF"/>
          <w:sz w:val="24"/>
          <w:szCs w:val="28"/>
        </w:rPr>
      </w:pPr>
      <w:r w:rsidRPr="001707D2">
        <w:rPr>
          <w:rFonts w:ascii="Calibri" w:eastAsia="MS Gothic" w:hAnsi="Calibri" w:cs="Times New Roman"/>
          <w:bCs/>
          <w:color w:val="327A28" w:themeColor="accent1" w:themeShade="BF"/>
          <w:sz w:val="24"/>
          <w:szCs w:val="28"/>
        </w:rPr>
        <w:t>HOE LANG BEWAREN WIJ PERSOONSGEGEVENS?</w:t>
      </w:r>
    </w:p>
    <w:p w14:paraId="5855394C" w14:textId="593BA78A" w:rsidR="000E32F6" w:rsidRPr="00770B15" w:rsidRDefault="00C74F45" w:rsidP="00952573">
      <w:pPr>
        <w:pStyle w:val="Lijstalinea"/>
        <w:numPr>
          <w:ilvl w:val="0"/>
          <w:numId w:val="10"/>
        </w:numPr>
        <w:spacing w:after="8"/>
        <w:ind w:left="426" w:hanging="426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="00626042" w:rsidRPr="009A5FE6">
        <w:rPr>
          <w:rFonts w:asciiTheme="minorHAnsi" w:hAnsiTheme="minorHAnsi" w:cstheme="minorHAnsi"/>
          <w:sz w:val="20"/>
          <w:szCs w:val="20"/>
        </w:rPr>
        <w:t>olang</w:t>
      </w:r>
      <w:r w:rsidR="009A5FE6" w:rsidRPr="009A5FE6">
        <w:rPr>
          <w:rFonts w:asciiTheme="minorHAnsi" w:hAnsiTheme="minorHAnsi" w:cstheme="minorHAnsi"/>
          <w:sz w:val="20"/>
          <w:szCs w:val="20"/>
        </w:rPr>
        <w:t xml:space="preserve"> </w:t>
      </w:r>
      <w:r w:rsidR="00626042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>we</w:t>
      </w:r>
      <w:r w:rsidR="009A5FE6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26042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>deze</w:t>
      </w:r>
      <w:r w:rsidR="009A5FE6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26042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>nodig</w:t>
      </w:r>
      <w:r w:rsidR="009A5FE6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26042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>hebben,</w:t>
      </w:r>
      <w:r w:rsidR="009A5FE6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26042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>in</w:t>
      </w:r>
      <w:r w:rsidR="009A5FE6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26042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>ieder</w:t>
      </w:r>
      <w:r w:rsidR="009A5FE6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26042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>geval</w:t>
      </w:r>
      <w:r w:rsidR="009A5FE6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26042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>gedurende</w:t>
      </w:r>
      <w:r w:rsidR="009A5FE6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26042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>de</w:t>
      </w:r>
      <w:r w:rsidR="009A5FE6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26042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>looptijd</w:t>
      </w:r>
      <w:r w:rsidR="009A5FE6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26042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>van</w:t>
      </w:r>
      <w:r w:rsidR="009A5FE6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26042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>onze</w:t>
      </w:r>
      <w:r w:rsidR="009A5FE6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26042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>relatie</w:t>
      </w:r>
      <w:r w:rsidR="009A5FE6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26042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>of</w:t>
      </w:r>
      <w:r w:rsidR="009A5FE6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26042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>overeenkomst.</w:t>
      </w:r>
      <w:r w:rsidR="009A5FE6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60973C56" w14:textId="4564DCBA" w:rsidR="0065355E" w:rsidRPr="00770B15" w:rsidRDefault="0065355E" w:rsidP="00952573">
      <w:pPr>
        <w:pStyle w:val="Lijstalinea"/>
        <w:numPr>
          <w:ilvl w:val="0"/>
          <w:numId w:val="10"/>
        </w:numPr>
        <w:spacing w:after="8"/>
        <w:ind w:left="426" w:hanging="426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>Gedurende de wettelijke bewaartermijnen die voor ons gelden.</w:t>
      </w:r>
    </w:p>
    <w:p w14:paraId="5883FF69" w14:textId="5E7B0D25" w:rsidR="000E32F6" w:rsidRPr="00491BE2" w:rsidRDefault="009A5FE6" w:rsidP="0065355E">
      <w:pPr>
        <w:pStyle w:val="Lijstalinea"/>
        <w:spacing w:after="8"/>
        <w:ind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</w:t>
      </w:r>
    </w:p>
    <w:p w14:paraId="5AEA4113" w14:textId="04EE7C4C" w:rsidR="000A5A62" w:rsidRDefault="000A5A62">
      <w:pPr>
        <w:spacing w:after="160" w:line="259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C2323AF" w14:textId="77777777" w:rsidR="000E32F6" w:rsidRDefault="000E32F6">
      <w:pPr>
        <w:spacing w:after="0" w:line="259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553CA4D8" w14:textId="6D8E5A75" w:rsidR="009A5FE6" w:rsidRPr="001707D2" w:rsidRDefault="00076938" w:rsidP="00076938">
      <w:pPr>
        <w:pStyle w:val="Kop1"/>
        <w:numPr>
          <w:ilvl w:val="0"/>
          <w:numId w:val="0"/>
        </w:numPr>
        <w:ind w:left="10" w:hanging="10"/>
        <w:rPr>
          <w:rFonts w:ascii="Calibri" w:eastAsia="MS Gothic" w:hAnsi="Calibri" w:cs="Times New Roman"/>
          <w:bCs/>
          <w:color w:val="327A28" w:themeColor="accent1" w:themeShade="BF"/>
          <w:sz w:val="24"/>
          <w:szCs w:val="28"/>
        </w:rPr>
      </w:pPr>
      <w:r w:rsidRPr="001707D2">
        <w:rPr>
          <w:rFonts w:ascii="Calibri" w:eastAsia="MS Gothic" w:hAnsi="Calibri" w:cs="Times New Roman"/>
          <w:bCs/>
          <w:color w:val="327A28" w:themeColor="accent1" w:themeShade="BF"/>
          <w:sz w:val="24"/>
          <w:szCs w:val="28"/>
        </w:rPr>
        <w:t xml:space="preserve">HOE KUN JE CONTROLE UITOEFENEN OP VERWERKING VAN JOUW GEGEVENS? </w:t>
      </w:r>
    </w:p>
    <w:tbl>
      <w:tblPr>
        <w:tblStyle w:val="Tabelraster"/>
        <w:tblW w:w="90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3827"/>
        <w:gridCol w:w="992"/>
        <w:gridCol w:w="172"/>
        <w:gridCol w:w="3060"/>
      </w:tblGrid>
      <w:tr w:rsidR="00120B8A" w:rsidRPr="00B52AB1" w14:paraId="1C939870" w14:textId="77777777" w:rsidTr="00251A6C">
        <w:tc>
          <w:tcPr>
            <w:tcW w:w="964" w:type="dxa"/>
          </w:tcPr>
          <w:p w14:paraId="2341DCD4" w14:textId="589F4167" w:rsidR="00120B8A" w:rsidRPr="00120B8A" w:rsidRDefault="00120B8A" w:rsidP="00120B8A">
            <w:pPr>
              <w:spacing w:after="8"/>
              <w:ind w:left="-137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09CF6AA" wp14:editId="721D9C51">
                  <wp:extent cx="540000" cy="526596"/>
                  <wp:effectExtent l="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kengebied 1 kopie 4@2x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26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14:paraId="35693847" w14:textId="7538819B" w:rsidR="00120B8A" w:rsidRPr="00120B8A" w:rsidRDefault="00120B8A" w:rsidP="00120B8A">
            <w:pPr>
              <w:spacing w:after="8"/>
              <w:ind w:left="-108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20B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Informatie of wij gegevens van je verwerken</w:t>
            </w:r>
          </w:p>
        </w:tc>
        <w:tc>
          <w:tcPr>
            <w:tcW w:w="992" w:type="dxa"/>
            <w:vAlign w:val="center"/>
          </w:tcPr>
          <w:p w14:paraId="5EF62109" w14:textId="06C1D260" w:rsidR="00120B8A" w:rsidRPr="00120B8A" w:rsidRDefault="00120B8A" w:rsidP="00251A6C">
            <w:pPr>
              <w:spacing w:after="8"/>
              <w:ind w:left="-108" w:right="-25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4B06824" wp14:editId="42140272">
                  <wp:extent cx="540000" cy="526596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kengebied 1 kopie@2x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26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gridSpan w:val="2"/>
            <w:vAlign w:val="center"/>
          </w:tcPr>
          <w:p w14:paraId="544A83DE" w14:textId="721C2BEA" w:rsidR="00120B8A" w:rsidRPr="00120B8A" w:rsidRDefault="00120B8A" w:rsidP="00120B8A">
            <w:pPr>
              <w:spacing w:after="8"/>
              <w:ind w:left="-108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0B8A">
              <w:rPr>
                <w:rFonts w:asciiTheme="minorHAnsi" w:hAnsiTheme="minorHAnsi" w:cstheme="minorHAnsi"/>
                <w:sz w:val="20"/>
                <w:szCs w:val="20"/>
              </w:rPr>
              <w:t>Aanpassing van gegevens</w:t>
            </w:r>
          </w:p>
        </w:tc>
      </w:tr>
      <w:tr w:rsidR="00120B8A" w:rsidRPr="00B52AB1" w14:paraId="7465ED1E" w14:textId="77777777" w:rsidTr="00251A6C">
        <w:tc>
          <w:tcPr>
            <w:tcW w:w="964" w:type="dxa"/>
          </w:tcPr>
          <w:p w14:paraId="39CB9936" w14:textId="0C1E6E99" w:rsidR="00120B8A" w:rsidRPr="00120B8A" w:rsidRDefault="00120B8A" w:rsidP="00120B8A">
            <w:pPr>
              <w:spacing w:after="8"/>
              <w:ind w:left="-137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685A11A" wp14:editId="1F2856B8">
                  <wp:extent cx="540000" cy="526594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kengebied 1@2x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26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14:paraId="52C16C4E" w14:textId="5DCD5DA3" w:rsidR="00120B8A" w:rsidRPr="00120B8A" w:rsidRDefault="00120B8A" w:rsidP="00120B8A">
            <w:pPr>
              <w:spacing w:after="8"/>
              <w:ind w:left="-108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0B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Inzage in jouw gegevens</w:t>
            </w:r>
          </w:p>
        </w:tc>
        <w:tc>
          <w:tcPr>
            <w:tcW w:w="992" w:type="dxa"/>
            <w:vAlign w:val="center"/>
          </w:tcPr>
          <w:p w14:paraId="6164D54F" w14:textId="4310A65D" w:rsidR="00120B8A" w:rsidRPr="00120B8A" w:rsidRDefault="00251A6C" w:rsidP="00251A6C">
            <w:pPr>
              <w:spacing w:after="8"/>
              <w:ind w:left="-108" w:right="-25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CB0ABC" wp14:editId="0216A5A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93345</wp:posOffset>
                      </wp:positionV>
                      <wp:extent cx="323850" cy="323850"/>
                      <wp:effectExtent l="0" t="0" r="19050" b="19050"/>
                      <wp:wrapNone/>
                      <wp:docPr id="22" name="Verbodssymboo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noSmoking">
                                <a:avLst>
                                  <a:gd name="adj" fmla="val 6776"/>
                                </a:avLst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5C3D191A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Verbodssymbool 22" o:spid="_x0000_s1026" type="#_x0000_t57" style="position:absolute;margin-left:4pt;margin-top:7.35pt;width:25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" adj="1464" fillcolor="red" strokecolor="#21511b [1604]" strokeweight="1pt"/>
                  </w:pict>
                </mc:Fallback>
              </mc:AlternateContent>
            </w:r>
            <w:r w:rsidR="00120B8A">
              <w:rPr>
                <w:noProof/>
              </w:rPr>
              <w:drawing>
                <wp:inline distT="0" distB="0" distL="0" distR="0" wp14:anchorId="2ED9C65B" wp14:editId="739B51DE">
                  <wp:extent cx="540000" cy="526596"/>
                  <wp:effectExtent l="0" t="0" r="0" b="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kengebied 1 kopie@2x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26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gridSpan w:val="2"/>
            <w:vAlign w:val="center"/>
          </w:tcPr>
          <w:p w14:paraId="745823E5" w14:textId="0F9DB06F" w:rsidR="00120B8A" w:rsidRPr="00120B8A" w:rsidRDefault="00120B8A" w:rsidP="00120B8A">
            <w:pPr>
              <w:spacing w:after="8"/>
              <w:ind w:left="-108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0B8A">
              <w:rPr>
                <w:rFonts w:asciiTheme="minorHAnsi" w:hAnsiTheme="minorHAnsi" w:cstheme="minorHAnsi"/>
                <w:sz w:val="20"/>
                <w:szCs w:val="20"/>
              </w:rPr>
              <w:t xml:space="preserve">Beperking van gegevens </w:t>
            </w:r>
          </w:p>
        </w:tc>
      </w:tr>
      <w:tr w:rsidR="00120B8A" w:rsidRPr="00B52AB1" w14:paraId="3E76490D" w14:textId="77777777" w:rsidTr="00251A6C">
        <w:tc>
          <w:tcPr>
            <w:tcW w:w="964" w:type="dxa"/>
          </w:tcPr>
          <w:p w14:paraId="002DABE2" w14:textId="2AE4C863" w:rsidR="00120B8A" w:rsidRPr="00120B8A" w:rsidRDefault="00120B8A" w:rsidP="00120B8A">
            <w:pPr>
              <w:spacing w:after="8"/>
              <w:ind w:left="-137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5E842D3" wp14:editId="71A8B3E7">
                  <wp:extent cx="540000" cy="524681"/>
                  <wp:effectExtent l="0" t="0" r="0" b="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kengebied 13@2x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40000" cy="524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14:paraId="7327A017" w14:textId="502E4678" w:rsidR="00120B8A" w:rsidRPr="00120B8A" w:rsidRDefault="00120B8A" w:rsidP="00120B8A">
            <w:pPr>
              <w:spacing w:after="8"/>
              <w:ind w:left="-108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0B8A">
              <w:rPr>
                <w:rFonts w:asciiTheme="minorHAnsi" w:hAnsiTheme="minorHAnsi" w:cstheme="minorHAnsi"/>
                <w:sz w:val="20"/>
                <w:szCs w:val="20"/>
              </w:rPr>
              <w:t>Bezwaar tegen gebruik gegevens</w:t>
            </w:r>
          </w:p>
        </w:tc>
        <w:tc>
          <w:tcPr>
            <w:tcW w:w="992" w:type="dxa"/>
            <w:vAlign w:val="center"/>
          </w:tcPr>
          <w:p w14:paraId="52358BE4" w14:textId="5C450414" w:rsidR="00120B8A" w:rsidRPr="00120B8A" w:rsidRDefault="00120B8A" w:rsidP="00251A6C">
            <w:pPr>
              <w:spacing w:after="8"/>
              <w:ind w:left="-108" w:right="-25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EBA61A2" wp14:editId="233AD230">
                  <wp:extent cx="540000" cy="526595"/>
                  <wp:effectExtent l="0" t="0" r="0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kengebied 1 kopie 2@2x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2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gridSpan w:val="2"/>
            <w:vAlign w:val="center"/>
          </w:tcPr>
          <w:p w14:paraId="6B448384" w14:textId="6A7E67B1" w:rsidR="00120B8A" w:rsidRPr="00120B8A" w:rsidRDefault="00120B8A" w:rsidP="00120B8A">
            <w:pPr>
              <w:spacing w:after="8"/>
              <w:ind w:left="-108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0B8A">
              <w:rPr>
                <w:rFonts w:asciiTheme="minorHAnsi" w:hAnsiTheme="minorHAnsi" w:cstheme="minorHAnsi"/>
                <w:sz w:val="20"/>
                <w:szCs w:val="20"/>
              </w:rPr>
              <w:t xml:space="preserve">Wissen van gegevens </w:t>
            </w:r>
          </w:p>
        </w:tc>
      </w:tr>
      <w:tr w:rsidR="00120B8A" w:rsidRPr="00B52AB1" w14:paraId="4585DEE4" w14:textId="77777777" w:rsidTr="00251A6C">
        <w:tc>
          <w:tcPr>
            <w:tcW w:w="964" w:type="dxa"/>
          </w:tcPr>
          <w:p w14:paraId="623A2FC3" w14:textId="35B0F41D" w:rsidR="00120B8A" w:rsidRPr="00120B8A" w:rsidRDefault="00120B8A" w:rsidP="00120B8A">
            <w:pPr>
              <w:spacing w:after="8"/>
              <w:ind w:left="-137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6091C8A9" wp14:editId="53CBEA36">
                  <wp:extent cx="540000" cy="526595"/>
                  <wp:effectExtent l="0" t="0" r="0" b="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kengebied 1 kopie 3@2x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2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14:paraId="6D473A0F" w14:textId="3BC4BBE7" w:rsidR="00120B8A" w:rsidRPr="00120B8A" w:rsidRDefault="00120B8A" w:rsidP="00120B8A">
            <w:pPr>
              <w:spacing w:after="8"/>
              <w:ind w:left="-108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0B8A">
              <w:rPr>
                <w:rFonts w:asciiTheme="minorHAnsi" w:hAnsiTheme="minorHAnsi" w:cstheme="minorHAnsi"/>
                <w:sz w:val="20"/>
                <w:szCs w:val="20"/>
              </w:rPr>
              <w:t>Overdracht van gegevens</w:t>
            </w:r>
          </w:p>
        </w:tc>
        <w:tc>
          <w:tcPr>
            <w:tcW w:w="1164" w:type="dxa"/>
            <w:gridSpan w:val="2"/>
          </w:tcPr>
          <w:p w14:paraId="608B32B4" w14:textId="77777777" w:rsidR="00120B8A" w:rsidRPr="00120B8A" w:rsidRDefault="00120B8A" w:rsidP="00251A6C">
            <w:pPr>
              <w:spacing w:after="8"/>
              <w:ind w:left="-108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7251AE6" w14:textId="77777777" w:rsidR="00120B8A" w:rsidRDefault="00120B8A" w:rsidP="00120B8A">
            <w:pPr>
              <w:pStyle w:val="Lijstalinea"/>
              <w:numPr>
                <w:ilvl w:val="0"/>
                <w:numId w:val="10"/>
              </w:numPr>
              <w:spacing w:after="8"/>
              <w:ind w:left="-1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22E088" w14:textId="77777777" w:rsidR="00782523" w:rsidRDefault="00782523" w:rsidP="00782523">
      <w:pPr>
        <w:spacing w:after="8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1CD4DBF0" w14:textId="33ADF4EF" w:rsidR="00782523" w:rsidRPr="00770B15" w:rsidRDefault="00782523" w:rsidP="00782523">
      <w:pPr>
        <w:spacing w:after="0"/>
        <w:ind w:left="-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91BE2">
        <w:rPr>
          <w:rFonts w:asciiTheme="minorHAnsi" w:hAnsiTheme="minorHAnsi" w:cstheme="minorHAnsi"/>
          <w:sz w:val="20"/>
          <w:szCs w:val="20"/>
        </w:rPr>
        <w:t>Let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91BE2">
        <w:rPr>
          <w:rFonts w:asciiTheme="minorHAnsi" w:hAnsiTheme="minorHAnsi" w:cstheme="minorHAnsi"/>
          <w:sz w:val="20"/>
          <w:szCs w:val="20"/>
        </w:rPr>
        <w:t>op: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wij </w:t>
      </w:r>
      <w:r w:rsidR="0065355E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kunnen mogelijk niet </w:t>
      </w:r>
      <w:r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 alle gevallen tegemoet komen aan een verzoek. </w:t>
      </w:r>
      <w:r w:rsidR="0065355E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>Als dit het geval is, zullen we je dit gemotiveerd laten weten.</w:t>
      </w:r>
      <w:r w:rsidR="00A62D6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2F925BB4" w14:textId="77777777" w:rsidR="00782523" w:rsidRDefault="00782523" w:rsidP="00782523">
      <w:pPr>
        <w:spacing w:after="8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39DE2773" w14:textId="77777777" w:rsidR="00251A6C" w:rsidRDefault="00251A6C" w:rsidP="00782523">
      <w:pPr>
        <w:spacing w:after="8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29046848" w14:textId="685A012A" w:rsidR="00782523" w:rsidRPr="001707D2" w:rsidRDefault="00076938" w:rsidP="00076938">
      <w:pPr>
        <w:pStyle w:val="Kop1"/>
        <w:numPr>
          <w:ilvl w:val="0"/>
          <w:numId w:val="0"/>
        </w:numPr>
        <w:ind w:left="10" w:hanging="10"/>
        <w:rPr>
          <w:rFonts w:ascii="Calibri" w:eastAsia="MS Gothic" w:hAnsi="Calibri" w:cs="Times New Roman"/>
          <w:bCs/>
          <w:color w:val="327A28" w:themeColor="accent1" w:themeShade="BF"/>
          <w:sz w:val="24"/>
          <w:szCs w:val="28"/>
        </w:rPr>
      </w:pPr>
      <w:r w:rsidRPr="001707D2">
        <w:rPr>
          <w:rFonts w:ascii="Calibri" w:eastAsia="MS Gothic" w:hAnsi="Calibri" w:cs="Times New Roman"/>
          <w:bCs/>
          <w:color w:val="327A28" w:themeColor="accent1" w:themeShade="BF"/>
          <w:sz w:val="24"/>
          <w:szCs w:val="28"/>
        </w:rPr>
        <w:t>HOE BEVEILIGEN WIJ PERSOONSGEGEVENS?</w:t>
      </w:r>
    </w:p>
    <w:p w14:paraId="5CB06EB1" w14:textId="6909A6A7" w:rsidR="00D601D1" w:rsidRDefault="00D601D1" w:rsidP="00952573">
      <w:pPr>
        <w:spacing w:after="0" w:line="259" w:lineRule="auto"/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>We zorgen voor passende t</w:t>
      </w:r>
      <w:r w:rsidR="00782523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echnische en organisatorische </w:t>
      </w:r>
      <w:r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>beveiligings</w:t>
      </w:r>
      <w:r w:rsidR="00782523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>maatregelen</w:t>
      </w:r>
      <w:r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324B4596" w14:textId="77777777" w:rsidR="00952573" w:rsidRDefault="00952573" w:rsidP="00952573">
      <w:pPr>
        <w:spacing w:after="0" w:line="259" w:lineRule="auto"/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CB95B12" w14:textId="77777777" w:rsidR="00952573" w:rsidRPr="00952573" w:rsidRDefault="00952573" w:rsidP="00952573">
      <w:pPr>
        <w:spacing w:after="0" w:line="259" w:lineRule="auto"/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656E2D3" w14:textId="6E55CD81" w:rsidR="00EB3669" w:rsidRPr="001707D2" w:rsidRDefault="00076938" w:rsidP="00120B8A">
      <w:pPr>
        <w:pStyle w:val="Kop1"/>
        <w:numPr>
          <w:ilvl w:val="0"/>
          <w:numId w:val="0"/>
        </w:numPr>
        <w:ind w:left="10" w:hanging="10"/>
        <w:rPr>
          <w:rFonts w:ascii="Calibri" w:eastAsia="MS Gothic" w:hAnsi="Calibri" w:cs="Times New Roman"/>
          <w:bCs/>
          <w:color w:val="327A28" w:themeColor="accent1" w:themeShade="BF"/>
          <w:sz w:val="24"/>
          <w:szCs w:val="28"/>
        </w:rPr>
      </w:pPr>
      <w:r w:rsidRPr="001707D2">
        <w:rPr>
          <w:rFonts w:ascii="Calibri" w:eastAsia="MS Gothic" w:hAnsi="Calibri" w:cs="Times New Roman"/>
          <w:bCs/>
          <w:color w:val="327A28" w:themeColor="accent1" w:themeShade="BF"/>
          <w:sz w:val="24"/>
          <w:szCs w:val="28"/>
        </w:rPr>
        <w:t xml:space="preserve">WAT MOET JE NOG MEER WETEN? </w:t>
      </w:r>
    </w:p>
    <w:p w14:paraId="08DF9E21" w14:textId="754E6E78" w:rsidR="000E32F6" w:rsidRPr="00EB3669" w:rsidRDefault="00626042" w:rsidP="00120B8A">
      <w:pPr>
        <w:pStyle w:val="Lijstalinea"/>
        <w:numPr>
          <w:ilvl w:val="0"/>
          <w:numId w:val="10"/>
        </w:numPr>
        <w:spacing w:after="8"/>
        <w:ind w:left="426" w:hanging="426"/>
        <w:rPr>
          <w:rFonts w:asciiTheme="minorHAnsi" w:hAnsiTheme="minorHAnsi" w:cstheme="minorHAnsi"/>
          <w:sz w:val="20"/>
          <w:szCs w:val="20"/>
        </w:rPr>
      </w:pPr>
      <w:r w:rsidRPr="00EB3669">
        <w:rPr>
          <w:rFonts w:asciiTheme="minorHAnsi" w:hAnsiTheme="minorHAnsi" w:cstheme="minorHAnsi"/>
          <w:sz w:val="20"/>
          <w:szCs w:val="20"/>
        </w:rPr>
        <w:t>Wijzigingen</w:t>
      </w:r>
      <w:r w:rsidR="009A5FE6" w:rsidRPr="00EB3669">
        <w:rPr>
          <w:rFonts w:asciiTheme="minorHAnsi" w:hAnsiTheme="minorHAnsi" w:cstheme="minorHAnsi"/>
          <w:sz w:val="20"/>
          <w:szCs w:val="20"/>
        </w:rPr>
        <w:t xml:space="preserve"> </w:t>
      </w:r>
      <w:r w:rsidRPr="00EB3669">
        <w:rPr>
          <w:rFonts w:asciiTheme="minorHAnsi" w:hAnsiTheme="minorHAnsi" w:cstheme="minorHAnsi"/>
          <w:sz w:val="20"/>
          <w:szCs w:val="20"/>
        </w:rPr>
        <w:t>van</w:t>
      </w:r>
      <w:r w:rsidR="009A5FE6" w:rsidRPr="00EB3669">
        <w:rPr>
          <w:rFonts w:asciiTheme="minorHAnsi" w:hAnsiTheme="minorHAnsi" w:cstheme="minorHAnsi"/>
          <w:sz w:val="20"/>
          <w:szCs w:val="20"/>
        </w:rPr>
        <w:t xml:space="preserve"> </w:t>
      </w:r>
      <w:r w:rsidRPr="00EB3669">
        <w:rPr>
          <w:rFonts w:asciiTheme="minorHAnsi" w:hAnsiTheme="minorHAnsi" w:cstheme="minorHAnsi"/>
          <w:sz w:val="20"/>
          <w:szCs w:val="20"/>
        </w:rPr>
        <w:t>de</w:t>
      </w:r>
      <w:r w:rsidR="009A5FE6" w:rsidRPr="00EB3669">
        <w:rPr>
          <w:rFonts w:asciiTheme="minorHAnsi" w:hAnsiTheme="minorHAnsi" w:cstheme="minorHAnsi"/>
          <w:sz w:val="20"/>
          <w:szCs w:val="20"/>
        </w:rPr>
        <w:t xml:space="preserve"> </w:t>
      </w:r>
      <w:r w:rsidR="00983CD2" w:rsidRPr="00EB3669">
        <w:rPr>
          <w:rFonts w:asciiTheme="minorHAnsi" w:hAnsiTheme="minorHAnsi" w:cstheme="minorHAnsi"/>
          <w:sz w:val="20"/>
          <w:szCs w:val="20"/>
        </w:rPr>
        <w:t>privacy statement</w:t>
      </w:r>
      <w:r w:rsidR="00EB3669" w:rsidRPr="00EB3669">
        <w:rPr>
          <w:rFonts w:asciiTheme="minorHAnsi" w:hAnsiTheme="minorHAnsi" w:cstheme="minorHAnsi"/>
          <w:sz w:val="20"/>
          <w:szCs w:val="20"/>
        </w:rPr>
        <w:t>: o</w:t>
      </w:r>
      <w:r w:rsidR="007E6984" w:rsidRPr="00EB3669">
        <w:rPr>
          <w:rFonts w:asciiTheme="minorHAnsi" w:hAnsiTheme="minorHAnsi" w:cstheme="minorHAnsi"/>
          <w:sz w:val="20"/>
          <w:szCs w:val="20"/>
        </w:rPr>
        <w:t xml:space="preserve">p onze website vind je </w:t>
      </w:r>
      <w:r w:rsidR="00EB3669" w:rsidRPr="00EB3669">
        <w:rPr>
          <w:rFonts w:asciiTheme="minorHAnsi" w:hAnsiTheme="minorHAnsi" w:cstheme="minorHAnsi"/>
          <w:sz w:val="20"/>
          <w:szCs w:val="20"/>
        </w:rPr>
        <w:t xml:space="preserve">altijd </w:t>
      </w:r>
      <w:r w:rsidR="007E6984" w:rsidRPr="00EB3669">
        <w:rPr>
          <w:rFonts w:asciiTheme="minorHAnsi" w:hAnsiTheme="minorHAnsi" w:cstheme="minorHAnsi"/>
          <w:sz w:val="20"/>
          <w:szCs w:val="20"/>
        </w:rPr>
        <w:t>het meest actuele statement.</w:t>
      </w:r>
    </w:p>
    <w:p w14:paraId="261AE268" w14:textId="703C5934" w:rsidR="000E32F6" w:rsidRDefault="00EB3669" w:rsidP="00120B8A">
      <w:pPr>
        <w:pStyle w:val="Lijstalinea"/>
        <w:numPr>
          <w:ilvl w:val="0"/>
          <w:numId w:val="10"/>
        </w:numPr>
        <w:spacing w:after="0" w:line="259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EB3669">
        <w:rPr>
          <w:rFonts w:asciiTheme="minorHAnsi" w:hAnsiTheme="minorHAnsi" w:cstheme="minorHAnsi"/>
          <w:sz w:val="20"/>
          <w:szCs w:val="20"/>
        </w:rPr>
        <w:t>Klachtrecht: n</w:t>
      </w:r>
      <w:r w:rsidR="00626042" w:rsidRPr="00EB3669">
        <w:rPr>
          <w:rFonts w:asciiTheme="minorHAnsi" w:hAnsiTheme="minorHAnsi" w:cstheme="minorHAnsi"/>
          <w:sz w:val="20"/>
          <w:szCs w:val="20"/>
        </w:rPr>
        <w:t>eem</w:t>
      </w:r>
      <w:r w:rsidR="009A5FE6" w:rsidRPr="00EB3669">
        <w:rPr>
          <w:rFonts w:asciiTheme="minorHAnsi" w:hAnsiTheme="minorHAnsi" w:cstheme="minorHAnsi"/>
          <w:sz w:val="20"/>
          <w:szCs w:val="20"/>
        </w:rPr>
        <w:t xml:space="preserve"> </w:t>
      </w:r>
      <w:r w:rsidR="00626042" w:rsidRPr="00EB3669">
        <w:rPr>
          <w:rFonts w:asciiTheme="minorHAnsi" w:hAnsiTheme="minorHAnsi" w:cstheme="minorHAnsi"/>
          <w:sz w:val="20"/>
          <w:szCs w:val="20"/>
        </w:rPr>
        <w:t>contact</w:t>
      </w:r>
      <w:r w:rsidR="009A5FE6" w:rsidRPr="00EB3669">
        <w:rPr>
          <w:rFonts w:asciiTheme="minorHAnsi" w:hAnsiTheme="minorHAnsi" w:cstheme="minorHAnsi"/>
          <w:sz w:val="20"/>
          <w:szCs w:val="20"/>
        </w:rPr>
        <w:t xml:space="preserve"> </w:t>
      </w:r>
      <w:r w:rsidR="00626042" w:rsidRPr="00EB3669">
        <w:rPr>
          <w:rFonts w:asciiTheme="minorHAnsi" w:hAnsiTheme="minorHAnsi" w:cstheme="minorHAnsi"/>
          <w:sz w:val="20"/>
          <w:szCs w:val="20"/>
        </w:rPr>
        <w:t>met</w:t>
      </w:r>
      <w:r w:rsidR="009A5FE6" w:rsidRPr="00EB3669">
        <w:rPr>
          <w:rFonts w:asciiTheme="minorHAnsi" w:hAnsiTheme="minorHAnsi" w:cstheme="minorHAnsi"/>
          <w:sz w:val="20"/>
          <w:szCs w:val="20"/>
        </w:rPr>
        <w:t xml:space="preserve"> </w:t>
      </w:r>
      <w:r w:rsidR="00626042" w:rsidRPr="00EB3669">
        <w:rPr>
          <w:rFonts w:asciiTheme="minorHAnsi" w:hAnsiTheme="minorHAnsi" w:cstheme="minorHAnsi"/>
          <w:sz w:val="20"/>
          <w:szCs w:val="20"/>
        </w:rPr>
        <w:t>ons</w:t>
      </w:r>
      <w:r w:rsidR="009A5FE6" w:rsidRPr="00EB3669">
        <w:rPr>
          <w:rFonts w:asciiTheme="minorHAnsi" w:hAnsiTheme="minorHAnsi" w:cstheme="minorHAnsi"/>
          <w:sz w:val="20"/>
          <w:szCs w:val="20"/>
        </w:rPr>
        <w:t xml:space="preserve"> </w:t>
      </w:r>
      <w:r w:rsidR="00626042" w:rsidRPr="00EB3669">
        <w:rPr>
          <w:rFonts w:asciiTheme="minorHAnsi" w:hAnsiTheme="minorHAnsi" w:cstheme="minorHAnsi"/>
          <w:sz w:val="20"/>
          <w:szCs w:val="20"/>
        </w:rPr>
        <w:t>op.</w:t>
      </w:r>
      <w:r w:rsidRPr="00EB3669">
        <w:rPr>
          <w:rFonts w:asciiTheme="minorHAnsi" w:hAnsiTheme="minorHAnsi" w:cstheme="minorHAnsi"/>
          <w:sz w:val="20"/>
          <w:szCs w:val="20"/>
        </w:rPr>
        <w:t xml:space="preserve"> </w:t>
      </w:r>
      <w:r w:rsidR="00626042" w:rsidRPr="00EB3669">
        <w:rPr>
          <w:rFonts w:asciiTheme="minorHAnsi" w:hAnsiTheme="minorHAnsi" w:cstheme="minorHAnsi"/>
          <w:sz w:val="20"/>
          <w:szCs w:val="20"/>
        </w:rPr>
        <w:t>Je</w:t>
      </w:r>
      <w:r w:rsidR="009A5FE6" w:rsidRPr="00EB3669">
        <w:rPr>
          <w:rFonts w:asciiTheme="minorHAnsi" w:hAnsiTheme="minorHAnsi" w:cstheme="minorHAnsi"/>
          <w:sz w:val="20"/>
          <w:szCs w:val="20"/>
        </w:rPr>
        <w:t xml:space="preserve"> </w:t>
      </w:r>
      <w:r w:rsidR="00626042" w:rsidRPr="00EB3669">
        <w:rPr>
          <w:rFonts w:asciiTheme="minorHAnsi" w:hAnsiTheme="minorHAnsi" w:cstheme="minorHAnsi"/>
          <w:sz w:val="20"/>
          <w:szCs w:val="20"/>
        </w:rPr>
        <w:t>kunt</w:t>
      </w:r>
      <w:r w:rsidR="009A5FE6" w:rsidRPr="00EB3669">
        <w:rPr>
          <w:rFonts w:asciiTheme="minorHAnsi" w:hAnsiTheme="minorHAnsi" w:cstheme="minorHAnsi"/>
          <w:sz w:val="20"/>
          <w:szCs w:val="20"/>
        </w:rPr>
        <w:t xml:space="preserve"> </w:t>
      </w:r>
      <w:r w:rsidR="00626042" w:rsidRPr="00EB3669">
        <w:rPr>
          <w:rFonts w:asciiTheme="minorHAnsi" w:hAnsiTheme="minorHAnsi" w:cstheme="minorHAnsi"/>
          <w:sz w:val="20"/>
          <w:szCs w:val="20"/>
        </w:rPr>
        <w:t>ook</w:t>
      </w:r>
      <w:r w:rsidR="009A5FE6" w:rsidRPr="00EB3669">
        <w:rPr>
          <w:rFonts w:asciiTheme="minorHAnsi" w:hAnsiTheme="minorHAnsi" w:cstheme="minorHAnsi"/>
          <w:sz w:val="20"/>
          <w:szCs w:val="20"/>
        </w:rPr>
        <w:t xml:space="preserve"> </w:t>
      </w:r>
      <w:r w:rsidR="00626042" w:rsidRPr="00EB3669">
        <w:rPr>
          <w:rFonts w:asciiTheme="minorHAnsi" w:hAnsiTheme="minorHAnsi" w:cstheme="minorHAnsi"/>
          <w:sz w:val="20"/>
          <w:szCs w:val="20"/>
        </w:rPr>
        <w:t>een</w:t>
      </w:r>
      <w:r w:rsidR="009A5FE6" w:rsidRPr="00EB3669">
        <w:rPr>
          <w:rFonts w:asciiTheme="minorHAnsi" w:hAnsiTheme="minorHAnsi" w:cstheme="minorHAnsi"/>
          <w:sz w:val="20"/>
          <w:szCs w:val="20"/>
        </w:rPr>
        <w:t xml:space="preserve"> </w:t>
      </w:r>
      <w:r w:rsidR="00626042" w:rsidRPr="00EB3669">
        <w:rPr>
          <w:rFonts w:asciiTheme="minorHAnsi" w:hAnsiTheme="minorHAnsi" w:cstheme="minorHAnsi"/>
          <w:sz w:val="20"/>
          <w:szCs w:val="20"/>
        </w:rPr>
        <w:t>klacht</w:t>
      </w:r>
      <w:r w:rsidR="009A5FE6" w:rsidRPr="00EB3669">
        <w:rPr>
          <w:rFonts w:asciiTheme="minorHAnsi" w:hAnsiTheme="minorHAnsi" w:cstheme="minorHAnsi"/>
          <w:sz w:val="20"/>
          <w:szCs w:val="20"/>
        </w:rPr>
        <w:t xml:space="preserve"> </w:t>
      </w:r>
      <w:r w:rsidR="00626042" w:rsidRPr="00EB3669">
        <w:rPr>
          <w:rFonts w:asciiTheme="minorHAnsi" w:hAnsiTheme="minorHAnsi" w:cstheme="minorHAnsi"/>
          <w:sz w:val="20"/>
          <w:szCs w:val="20"/>
        </w:rPr>
        <w:t>indienen</w:t>
      </w:r>
      <w:r w:rsidR="009A5FE6" w:rsidRPr="00EB3669">
        <w:rPr>
          <w:rFonts w:asciiTheme="minorHAnsi" w:hAnsiTheme="minorHAnsi" w:cstheme="minorHAnsi"/>
          <w:sz w:val="20"/>
          <w:szCs w:val="20"/>
        </w:rPr>
        <w:t xml:space="preserve"> </w:t>
      </w:r>
      <w:r w:rsidR="00626042" w:rsidRPr="00EB3669">
        <w:rPr>
          <w:rFonts w:asciiTheme="minorHAnsi" w:hAnsiTheme="minorHAnsi" w:cstheme="minorHAnsi"/>
          <w:sz w:val="20"/>
          <w:szCs w:val="20"/>
        </w:rPr>
        <w:t>bij</w:t>
      </w:r>
      <w:r w:rsidR="009A5FE6" w:rsidRPr="00EB3669">
        <w:rPr>
          <w:rFonts w:asciiTheme="minorHAnsi" w:hAnsiTheme="minorHAnsi" w:cstheme="minorHAnsi"/>
          <w:sz w:val="20"/>
          <w:szCs w:val="20"/>
        </w:rPr>
        <w:t xml:space="preserve"> </w:t>
      </w:r>
      <w:r w:rsidR="00626042" w:rsidRPr="00EB3669">
        <w:rPr>
          <w:rFonts w:asciiTheme="minorHAnsi" w:hAnsiTheme="minorHAnsi" w:cstheme="minorHAnsi"/>
          <w:sz w:val="20"/>
          <w:szCs w:val="20"/>
        </w:rPr>
        <w:t>de</w:t>
      </w:r>
      <w:r w:rsidR="009A5FE6" w:rsidRPr="00EB3669">
        <w:rPr>
          <w:rFonts w:asciiTheme="minorHAnsi" w:hAnsiTheme="minorHAnsi" w:cstheme="minorHAnsi"/>
          <w:sz w:val="20"/>
          <w:szCs w:val="20"/>
        </w:rPr>
        <w:t xml:space="preserve"> </w:t>
      </w:r>
      <w:r w:rsidR="00626042" w:rsidRPr="00EB3669">
        <w:rPr>
          <w:rFonts w:asciiTheme="minorHAnsi" w:hAnsiTheme="minorHAnsi" w:cstheme="minorHAnsi"/>
          <w:sz w:val="20"/>
          <w:szCs w:val="20"/>
        </w:rPr>
        <w:t>Autoriteit</w:t>
      </w:r>
      <w:r w:rsidR="009A5FE6" w:rsidRPr="00EB3669">
        <w:rPr>
          <w:rFonts w:asciiTheme="minorHAnsi" w:hAnsiTheme="minorHAnsi" w:cstheme="minorHAnsi"/>
          <w:sz w:val="20"/>
          <w:szCs w:val="20"/>
        </w:rPr>
        <w:t xml:space="preserve"> </w:t>
      </w:r>
      <w:r w:rsidR="00626042" w:rsidRPr="00EB3669">
        <w:rPr>
          <w:rFonts w:asciiTheme="minorHAnsi" w:hAnsiTheme="minorHAnsi" w:cstheme="minorHAnsi"/>
          <w:sz w:val="20"/>
          <w:szCs w:val="20"/>
        </w:rPr>
        <w:t>Persoonsgegevens.</w:t>
      </w:r>
      <w:r w:rsidR="009A5FE6" w:rsidRPr="00EB3669">
        <w:rPr>
          <w:rFonts w:asciiTheme="minorHAnsi" w:hAnsiTheme="minorHAnsi" w:cstheme="minorHAnsi"/>
          <w:sz w:val="20"/>
          <w:szCs w:val="20"/>
        </w:rPr>
        <w:t xml:space="preserve"> </w:t>
      </w:r>
      <w:r w:rsidR="00626042" w:rsidRPr="00EB3669">
        <w:rPr>
          <w:rFonts w:asciiTheme="minorHAnsi" w:hAnsiTheme="minorHAnsi" w:cstheme="minorHAnsi"/>
          <w:sz w:val="20"/>
          <w:szCs w:val="20"/>
        </w:rPr>
        <w:t>Kijk</w:t>
      </w:r>
      <w:r w:rsidR="009A5FE6" w:rsidRPr="00EB3669">
        <w:rPr>
          <w:rFonts w:asciiTheme="minorHAnsi" w:hAnsiTheme="minorHAnsi" w:cstheme="minorHAnsi"/>
          <w:sz w:val="20"/>
          <w:szCs w:val="20"/>
        </w:rPr>
        <w:t xml:space="preserve"> </w:t>
      </w:r>
      <w:r w:rsidR="00626042" w:rsidRPr="00EB3669">
        <w:rPr>
          <w:rFonts w:asciiTheme="minorHAnsi" w:hAnsiTheme="minorHAnsi" w:cstheme="minorHAnsi"/>
          <w:sz w:val="20"/>
          <w:szCs w:val="20"/>
        </w:rPr>
        <w:t>daarvoor</w:t>
      </w:r>
      <w:r w:rsidR="009A5FE6" w:rsidRPr="00EB3669">
        <w:rPr>
          <w:rFonts w:asciiTheme="minorHAnsi" w:hAnsiTheme="minorHAnsi" w:cstheme="minorHAnsi"/>
          <w:sz w:val="20"/>
          <w:szCs w:val="20"/>
        </w:rPr>
        <w:t xml:space="preserve"> </w:t>
      </w:r>
      <w:r w:rsidR="00626042" w:rsidRPr="00EB3669">
        <w:rPr>
          <w:rFonts w:asciiTheme="minorHAnsi" w:hAnsiTheme="minorHAnsi" w:cstheme="minorHAnsi"/>
          <w:sz w:val="20"/>
          <w:szCs w:val="20"/>
        </w:rPr>
        <w:t>op</w:t>
      </w:r>
      <w:r w:rsidR="009A5FE6" w:rsidRPr="00EB3669">
        <w:rPr>
          <w:rFonts w:asciiTheme="minorHAnsi" w:hAnsiTheme="minorHAnsi" w:cstheme="minorHAnsi"/>
          <w:sz w:val="20"/>
          <w:szCs w:val="20"/>
        </w:rPr>
        <w:t xml:space="preserve"> </w:t>
      </w:r>
      <w:r w:rsidR="00626042" w:rsidRPr="00EB3669">
        <w:rPr>
          <w:rFonts w:asciiTheme="minorHAnsi" w:hAnsiTheme="minorHAnsi" w:cstheme="minorHAnsi"/>
          <w:color w:val="0463C1"/>
          <w:sz w:val="20"/>
          <w:szCs w:val="20"/>
          <w:u w:val="single" w:color="0463C0"/>
        </w:rPr>
        <w:t>www.autoriteitpersoonsgegevens.nl</w:t>
      </w:r>
      <w:r w:rsidR="00626042" w:rsidRPr="00EB3669">
        <w:rPr>
          <w:rFonts w:asciiTheme="minorHAnsi" w:hAnsiTheme="minorHAnsi" w:cstheme="minorHAnsi"/>
          <w:sz w:val="20"/>
          <w:szCs w:val="20"/>
        </w:rPr>
        <w:t>.</w:t>
      </w:r>
      <w:r w:rsidR="00A62D69">
        <w:rPr>
          <w:rFonts w:asciiTheme="minorHAnsi" w:hAnsiTheme="minorHAnsi" w:cstheme="minorHAnsi"/>
          <w:sz w:val="20"/>
          <w:szCs w:val="20"/>
        </w:rPr>
        <w:t xml:space="preserve"> </w:t>
      </w:r>
      <w:r w:rsidR="009A5FE6" w:rsidRPr="00EB366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60A3FFA" w14:textId="77777777" w:rsidR="00EB3669" w:rsidRDefault="00EB3669" w:rsidP="00EB3669">
      <w:pPr>
        <w:spacing w:after="0" w:line="259" w:lineRule="auto"/>
        <w:rPr>
          <w:rFonts w:asciiTheme="minorHAnsi" w:hAnsiTheme="minorHAnsi" w:cstheme="minorHAnsi"/>
          <w:sz w:val="20"/>
          <w:szCs w:val="20"/>
        </w:rPr>
      </w:pPr>
    </w:p>
    <w:p w14:paraId="124B4D25" w14:textId="3DE77145" w:rsidR="00B52AB1" w:rsidRPr="001707D2" w:rsidRDefault="00076938" w:rsidP="00952573">
      <w:pPr>
        <w:pStyle w:val="Kop1"/>
        <w:numPr>
          <w:ilvl w:val="0"/>
          <w:numId w:val="0"/>
        </w:numPr>
        <w:ind w:left="10" w:hanging="10"/>
        <w:rPr>
          <w:rFonts w:ascii="Calibri" w:eastAsia="MS Gothic" w:hAnsi="Calibri" w:cs="Times New Roman"/>
          <w:bCs/>
          <w:color w:val="327A28" w:themeColor="accent1" w:themeShade="BF"/>
          <w:sz w:val="24"/>
          <w:szCs w:val="28"/>
        </w:rPr>
      </w:pPr>
      <w:r w:rsidRPr="001707D2">
        <w:rPr>
          <w:rFonts w:ascii="Calibri" w:eastAsia="MS Gothic" w:hAnsi="Calibri" w:cs="Times New Roman"/>
          <w:bCs/>
          <w:color w:val="327A28" w:themeColor="accent1" w:themeShade="BF"/>
          <w:sz w:val="24"/>
          <w:szCs w:val="28"/>
        </w:rPr>
        <w:t xml:space="preserve">CONTACT </w:t>
      </w:r>
    </w:p>
    <w:p w14:paraId="61A6E3FD" w14:textId="68462508" w:rsidR="004E6EA6" w:rsidRPr="009465D6" w:rsidRDefault="004E6EA6" w:rsidP="00952573">
      <w:pPr>
        <w:numPr>
          <w:ilvl w:val="0"/>
          <w:numId w:val="1"/>
        </w:numPr>
        <w:tabs>
          <w:tab w:val="left" w:pos="1843"/>
        </w:tabs>
        <w:ind w:hanging="284"/>
        <w:rPr>
          <w:rFonts w:asciiTheme="minorHAnsi" w:hAnsiTheme="minorHAnsi" w:cstheme="minorHAnsi"/>
          <w:sz w:val="20"/>
          <w:szCs w:val="20"/>
        </w:rPr>
      </w:pPr>
      <w:r w:rsidRPr="009465D6">
        <w:rPr>
          <w:rFonts w:asciiTheme="minorHAnsi" w:hAnsiTheme="minorHAnsi" w:cstheme="minorHAnsi"/>
          <w:sz w:val="20"/>
          <w:szCs w:val="20"/>
        </w:rPr>
        <w:t>naam kantoor:</w:t>
      </w:r>
      <w:r w:rsidR="00952573" w:rsidRPr="009465D6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894228868"/>
        </w:sdtPr>
        <w:sdtEndPr/>
        <w:sdtContent>
          <w:r w:rsidR="00A93564">
            <w:rPr>
              <w:rFonts w:asciiTheme="minorHAnsi" w:hAnsiTheme="minorHAnsi" w:cstheme="minorHAnsi"/>
              <w:sz w:val="20"/>
              <w:szCs w:val="20"/>
            </w:rPr>
            <w:t>Memelink &amp; Bergervoet B.V.</w:t>
          </w:r>
        </w:sdtContent>
      </w:sdt>
    </w:p>
    <w:p w14:paraId="52255AC3" w14:textId="4B5E184E" w:rsidR="00B52AB1" w:rsidRPr="009465D6" w:rsidRDefault="00B52AB1" w:rsidP="00952573">
      <w:pPr>
        <w:numPr>
          <w:ilvl w:val="0"/>
          <w:numId w:val="1"/>
        </w:numPr>
        <w:tabs>
          <w:tab w:val="left" w:pos="1843"/>
        </w:tabs>
        <w:ind w:hanging="284"/>
        <w:rPr>
          <w:rFonts w:asciiTheme="minorHAnsi" w:hAnsiTheme="minorHAnsi" w:cstheme="minorHAnsi"/>
          <w:sz w:val="20"/>
          <w:szCs w:val="20"/>
        </w:rPr>
      </w:pPr>
      <w:r w:rsidRPr="009465D6">
        <w:rPr>
          <w:rFonts w:asciiTheme="minorHAnsi" w:hAnsiTheme="minorHAnsi" w:cstheme="minorHAnsi"/>
          <w:sz w:val="20"/>
          <w:szCs w:val="20"/>
        </w:rPr>
        <w:t>telefoon:</w:t>
      </w:r>
      <w:r w:rsidR="00952573" w:rsidRPr="009465D6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251554256"/>
        </w:sdtPr>
        <w:sdtEndPr/>
        <w:sdtContent>
          <w:r w:rsidR="00A93564">
            <w:rPr>
              <w:rFonts w:asciiTheme="minorHAnsi" w:hAnsiTheme="minorHAnsi" w:cstheme="minorHAnsi"/>
              <w:sz w:val="20"/>
              <w:szCs w:val="20"/>
            </w:rPr>
            <w:t>(0575) 46 15 21</w:t>
          </w:r>
        </w:sdtContent>
      </w:sdt>
    </w:p>
    <w:p w14:paraId="7E17BCBC" w14:textId="04713574" w:rsidR="00B52AB1" w:rsidRPr="009465D6" w:rsidRDefault="00A93564" w:rsidP="00952573">
      <w:pPr>
        <w:numPr>
          <w:ilvl w:val="0"/>
          <w:numId w:val="1"/>
        </w:numPr>
        <w:tabs>
          <w:tab w:val="left" w:pos="1843"/>
        </w:tabs>
        <w:ind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e-­mail:</w:t>
      </w:r>
      <w:r>
        <w:rPr>
          <w:rFonts w:asciiTheme="minorHAnsi" w:hAnsiTheme="minorHAnsi" w:cstheme="minorHAnsi"/>
          <w:sz w:val="20"/>
          <w:szCs w:val="20"/>
        </w:rPr>
        <w:tab/>
        <w:t>info@memelink-bergervoet.nl</w:t>
      </w:r>
    </w:p>
    <w:p w14:paraId="6FB06697" w14:textId="174763A4" w:rsidR="00B52AB1" w:rsidRPr="009465D6" w:rsidRDefault="00B52AB1" w:rsidP="00952573">
      <w:pPr>
        <w:numPr>
          <w:ilvl w:val="0"/>
          <w:numId w:val="1"/>
        </w:numPr>
        <w:tabs>
          <w:tab w:val="left" w:pos="1843"/>
        </w:tabs>
        <w:ind w:hanging="284"/>
        <w:rPr>
          <w:rFonts w:asciiTheme="minorHAnsi" w:hAnsiTheme="minorHAnsi" w:cstheme="minorHAnsi"/>
          <w:sz w:val="20"/>
          <w:szCs w:val="20"/>
        </w:rPr>
      </w:pPr>
      <w:r w:rsidRPr="009465D6">
        <w:rPr>
          <w:rFonts w:asciiTheme="minorHAnsi" w:hAnsiTheme="minorHAnsi" w:cstheme="minorHAnsi"/>
          <w:sz w:val="20"/>
          <w:szCs w:val="20"/>
        </w:rPr>
        <w:t>website:</w:t>
      </w:r>
      <w:r w:rsidR="00A93564">
        <w:rPr>
          <w:rFonts w:asciiTheme="minorHAnsi" w:hAnsiTheme="minorHAnsi" w:cstheme="minorHAnsi"/>
          <w:sz w:val="20"/>
          <w:szCs w:val="20"/>
        </w:rPr>
        <w:tab/>
        <w:t>www.memelink-bergervoet.nl</w:t>
      </w:r>
    </w:p>
    <w:p w14:paraId="5D5C9714" w14:textId="64928BDE" w:rsidR="00B52AB1" w:rsidRPr="009465D6" w:rsidRDefault="00A93564" w:rsidP="00952573">
      <w:pPr>
        <w:numPr>
          <w:ilvl w:val="0"/>
          <w:numId w:val="1"/>
        </w:numPr>
        <w:tabs>
          <w:tab w:val="left" w:pos="1843"/>
        </w:tabs>
        <w:spacing w:after="10"/>
        <w:ind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postadres:</w:t>
      </w:r>
      <w:r>
        <w:rPr>
          <w:rFonts w:asciiTheme="minorHAnsi" w:hAnsiTheme="minorHAnsi" w:cstheme="minorHAnsi"/>
          <w:sz w:val="20"/>
          <w:szCs w:val="20"/>
        </w:rPr>
        <w:tab/>
      </w:r>
      <w:proofErr w:type="spellStart"/>
      <w:r>
        <w:rPr>
          <w:rFonts w:asciiTheme="minorHAnsi" w:hAnsiTheme="minorHAnsi" w:cstheme="minorHAnsi"/>
          <w:sz w:val="20"/>
          <w:szCs w:val="20"/>
        </w:rPr>
        <w:t>Spalstraat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11, 7255 AA Hengelo Gld.</w:t>
      </w:r>
    </w:p>
    <w:p w14:paraId="441CCD95" w14:textId="1E2B5D6B" w:rsidR="00B52AB1" w:rsidRPr="009465D6" w:rsidRDefault="009A5FE6" w:rsidP="00B52AB1">
      <w:pPr>
        <w:spacing w:after="0" w:line="259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465D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079583" w14:textId="470F4ED6" w:rsidR="00B52AB1" w:rsidRPr="009465D6" w:rsidRDefault="00B52AB1" w:rsidP="00B52AB1">
      <w:pPr>
        <w:spacing w:after="0"/>
        <w:ind w:left="-5"/>
        <w:rPr>
          <w:rFonts w:asciiTheme="minorHAnsi" w:hAnsiTheme="minorHAnsi" w:cstheme="minorHAnsi"/>
          <w:sz w:val="20"/>
          <w:szCs w:val="20"/>
        </w:rPr>
      </w:pPr>
      <w:r w:rsidRPr="009465D6">
        <w:rPr>
          <w:rFonts w:asciiTheme="minorHAnsi" w:hAnsiTheme="minorHAnsi" w:cstheme="minorHAnsi"/>
          <w:sz w:val="20"/>
          <w:szCs w:val="20"/>
        </w:rPr>
        <w:t>Wij</w:t>
      </w:r>
      <w:r w:rsidR="009A5FE6" w:rsidRPr="009465D6">
        <w:rPr>
          <w:rFonts w:asciiTheme="minorHAnsi" w:hAnsiTheme="minorHAnsi" w:cstheme="minorHAnsi"/>
          <w:sz w:val="20"/>
          <w:szCs w:val="20"/>
        </w:rPr>
        <w:t xml:space="preserve"> </w:t>
      </w:r>
      <w:r w:rsidRPr="009465D6">
        <w:rPr>
          <w:rFonts w:asciiTheme="minorHAnsi" w:hAnsiTheme="minorHAnsi" w:cstheme="minorHAnsi"/>
          <w:sz w:val="20"/>
          <w:szCs w:val="20"/>
        </w:rPr>
        <w:t>hebben</w:t>
      </w:r>
      <w:r w:rsidR="00A93564">
        <w:rPr>
          <w:rFonts w:asciiTheme="minorHAnsi" w:hAnsiTheme="minorHAnsi" w:cstheme="minorHAnsi"/>
          <w:sz w:val="20"/>
          <w:szCs w:val="20"/>
        </w:rPr>
        <w:t xml:space="preserve"> </w:t>
      </w:r>
      <w:r w:rsidRPr="009465D6">
        <w:rPr>
          <w:rFonts w:asciiTheme="minorHAnsi" w:hAnsiTheme="minorHAnsi" w:cstheme="minorHAnsi"/>
          <w:i/>
          <w:sz w:val="20"/>
          <w:szCs w:val="20"/>
        </w:rPr>
        <w:t>geen</w:t>
      </w:r>
      <w:r w:rsidR="009A5FE6" w:rsidRPr="009465D6">
        <w:rPr>
          <w:rFonts w:asciiTheme="minorHAnsi" w:hAnsiTheme="minorHAnsi" w:cstheme="minorHAnsi"/>
          <w:sz w:val="20"/>
          <w:szCs w:val="20"/>
        </w:rPr>
        <w:t xml:space="preserve"> </w:t>
      </w:r>
      <w:r w:rsidRPr="009465D6">
        <w:rPr>
          <w:rFonts w:asciiTheme="minorHAnsi" w:hAnsiTheme="minorHAnsi" w:cstheme="minorHAnsi"/>
          <w:sz w:val="20"/>
          <w:szCs w:val="20"/>
        </w:rPr>
        <w:t>functionaris</w:t>
      </w:r>
      <w:r w:rsidR="009A5FE6" w:rsidRPr="009465D6">
        <w:rPr>
          <w:rFonts w:asciiTheme="minorHAnsi" w:hAnsiTheme="minorHAnsi" w:cstheme="minorHAnsi"/>
          <w:sz w:val="20"/>
          <w:szCs w:val="20"/>
        </w:rPr>
        <w:t xml:space="preserve"> </w:t>
      </w:r>
      <w:r w:rsidRPr="009465D6">
        <w:rPr>
          <w:rFonts w:asciiTheme="minorHAnsi" w:hAnsiTheme="minorHAnsi" w:cstheme="minorHAnsi"/>
          <w:sz w:val="20"/>
          <w:szCs w:val="20"/>
        </w:rPr>
        <w:t>voor</w:t>
      </w:r>
      <w:r w:rsidR="009A5FE6" w:rsidRPr="009465D6">
        <w:rPr>
          <w:rFonts w:asciiTheme="minorHAnsi" w:hAnsiTheme="minorHAnsi" w:cstheme="minorHAnsi"/>
          <w:sz w:val="20"/>
          <w:szCs w:val="20"/>
        </w:rPr>
        <w:t xml:space="preserve"> </w:t>
      </w:r>
      <w:r w:rsidRPr="009465D6">
        <w:rPr>
          <w:rFonts w:asciiTheme="minorHAnsi" w:hAnsiTheme="minorHAnsi" w:cstheme="minorHAnsi"/>
          <w:sz w:val="20"/>
          <w:szCs w:val="20"/>
        </w:rPr>
        <w:t>de</w:t>
      </w:r>
      <w:r w:rsidR="009A5FE6" w:rsidRPr="009465D6">
        <w:rPr>
          <w:rFonts w:asciiTheme="minorHAnsi" w:hAnsiTheme="minorHAnsi" w:cstheme="minorHAnsi"/>
          <w:sz w:val="20"/>
          <w:szCs w:val="20"/>
        </w:rPr>
        <w:t xml:space="preserve"> </w:t>
      </w:r>
      <w:r w:rsidRPr="009465D6">
        <w:rPr>
          <w:rFonts w:asciiTheme="minorHAnsi" w:hAnsiTheme="minorHAnsi" w:cstheme="minorHAnsi"/>
          <w:sz w:val="20"/>
          <w:szCs w:val="20"/>
        </w:rPr>
        <w:t>gegevensbescherming</w:t>
      </w:r>
      <w:r w:rsidR="009A5FE6" w:rsidRPr="009465D6">
        <w:rPr>
          <w:rFonts w:asciiTheme="minorHAnsi" w:hAnsiTheme="minorHAnsi" w:cstheme="minorHAnsi"/>
          <w:sz w:val="20"/>
          <w:szCs w:val="20"/>
        </w:rPr>
        <w:t xml:space="preserve"> </w:t>
      </w:r>
      <w:r w:rsidRPr="009465D6">
        <w:rPr>
          <w:rFonts w:asciiTheme="minorHAnsi" w:hAnsiTheme="minorHAnsi" w:cstheme="minorHAnsi"/>
          <w:sz w:val="20"/>
          <w:szCs w:val="20"/>
        </w:rPr>
        <w:t>aangesteld.</w:t>
      </w:r>
      <w:r w:rsidR="009A5FE6" w:rsidRPr="009465D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516A7B0" w14:textId="53EC2ABB" w:rsidR="00B52AB1" w:rsidRPr="009465D6" w:rsidRDefault="00B52AB1" w:rsidP="00491BE2">
      <w:pPr>
        <w:spacing w:after="0"/>
        <w:ind w:left="-5"/>
        <w:rPr>
          <w:rFonts w:asciiTheme="minorHAnsi" w:hAnsiTheme="minorHAnsi" w:cstheme="minorHAnsi"/>
          <w:szCs w:val="20"/>
        </w:rPr>
      </w:pPr>
    </w:p>
    <w:p w14:paraId="26303C99" w14:textId="6B14144B" w:rsidR="000109BB" w:rsidRPr="009465D6" w:rsidRDefault="000109BB" w:rsidP="00491BE2">
      <w:pPr>
        <w:spacing w:after="0"/>
        <w:ind w:left="-5"/>
        <w:rPr>
          <w:rFonts w:asciiTheme="minorHAnsi" w:hAnsiTheme="minorHAnsi" w:cstheme="minorHAnsi"/>
          <w:szCs w:val="20"/>
        </w:rPr>
      </w:pPr>
    </w:p>
    <w:p w14:paraId="6D9F14D2" w14:textId="77777777" w:rsidR="000109BB" w:rsidRPr="009465D6" w:rsidRDefault="000109BB" w:rsidP="000109BB">
      <w:pPr>
        <w:spacing w:after="0" w:line="259" w:lineRule="auto"/>
        <w:ind w:left="0" w:firstLine="0"/>
        <w:rPr>
          <w:rFonts w:asciiTheme="minorHAnsi" w:hAnsiTheme="minorHAnsi" w:cstheme="minorHAnsi"/>
          <w:b/>
          <w:szCs w:val="20"/>
        </w:rPr>
      </w:pPr>
    </w:p>
    <w:p w14:paraId="167B6CDE" w14:textId="77777777" w:rsidR="000109BB" w:rsidRPr="009465D6" w:rsidRDefault="000109BB" w:rsidP="00491BE2">
      <w:pPr>
        <w:spacing w:after="0"/>
        <w:ind w:left="-5"/>
        <w:rPr>
          <w:rFonts w:asciiTheme="minorHAnsi" w:hAnsiTheme="minorHAnsi" w:cstheme="minorHAnsi"/>
          <w:szCs w:val="20"/>
        </w:rPr>
      </w:pPr>
    </w:p>
    <w:sectPr w:rsidR="000109BB" w:rsidRPr="009465D6" w:rsidSect="00EC7C8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242" w:right="1368" w:bottom="1526" w:left="1428" w:header="964" w:footer="6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5905D" w14:textId="77777777" w:rsidR="00F647D4" w:rsidRDefault="00F647D4">
      <w:pPr>
        <w:spacing w:after="0" w:line="240" w:lineRule="auto"/>
      </w:pPr>
      <w:r>
        <w:separator/>
      </w:r>
    </w:p>
  </w:endnote>
  <w:endnote w:type="continuationSeparator" w:id="0">
    <w:p w14:paraId="341FD682" w14:textId="77777777" w:rsidR="00F647D4" w:rsidRDefault="00F6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4F217" w14:textId="58DC8D58" w:rsidR="009A5FE6" w:rsidRDefault="009A5FE6">
    <w:pPr>
      <w:tabs>
        <w:tab w:val="center" w:pos="4536"/>
        <w:tab w:val="center" w:pos="8010"/>
      </w:tabs>
      <w:spacing w:after="0" w:line="259" w:lineRule="auto"/>
      <w:ind w:left="0" w:firstLine="0"/>
    </w:pPr>
    <w:r>
      <w:rPr>
        <w:sz w:val="18"/>
      </w:rPr>
      <w:t xml:space="preserve">ADFIZ – Model privacy statement – versie 0.1 </w:t>
    </w:r>
    <w:r>
      <w:rPr>
        <w:sz w:val="18"/>
      </w:rPr>
      <w:tab/>
      <w:t xml:space="preserve"> </w:t>
    </w:r>
    <w:r>
      <w:rPr>
        <w:sz w:val="18"/>
      </w:rPr>
      <w:tab/>
    </w:r>
    <w:proofErr w:type="spellStart"/>
    <w:r>
      <w:rPr>
        <w:sz w:val="18"/>
      </w:rPr>
      <w:t>Invictus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McDeere</w:t>
    </w:r>
    <w:proofErr w:type="spellEnd"/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9" w:type="pct"/>
      <w:tblBorders>
        <w:insideV w:val="single" w:sz="18" w:space="0" w:color="44A436"/>
      </w:tblBorders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671"/>
      <w:gridCol w:w="8496"/>
    </w:tblGrid>
    <w:tr w:rsidR="00A2471E" w:rsidRPr="00A2471E" w14:paraId="014AD6FC" w14:textId="77777777" w:rsidTr="00B461AE">
      <w:trPr>
        <w:trHeight w:val="397"/>
      </w:trPr>
      <w:tc>
        <w:tcPr>
          <w:tcW w:w="187" w:type="pct"/>
          <w:tcBorders>
            <w:top w:val="nil"/>
            <w:left w:val="nil"/>
            <w:bottom w:val="nil"/>
            <w:right w:val="single" w:sz="8" w:space="0" w:color="327A28" w:themeColor="accent1" w:themeShade="BF"/>
          </w:tcBorders>
          <w:vAlign w:val="center"/>
          <w:hideMark/>
        </w:tcPr>
        <w:p w14:paraId="2A1344BA" w14:textId="0F23F0C1" w:rsidR="00A2471E" w:rsidRPr="00A2471E" w:rsidRDefault="00A2471E" w:rsidP="00A2471E">
          <w:pPr>
            <w:tabs>
              <w:tab w:val="center" w:pos="4536"/>
              <w:tab w:val="right" w:pos="9072"/>
            </w:tabs>
            <w:spacing w:after="200" w:line="276" w:lineRule="auto"/>
            <w:ind w:left="0" w:firstLine="0"/>
            <w:rPr>
              <w:rFonts w:ascii="Calibri" w:eastAsia="Calibri" w:hAnsi="Calibri" w:cs="Times New Roman"/>
              <w:b/>
              <w:color w:val="218CB8"/>
              <w:sz w:val="16"/>
              <w:lang w:eastAsia="en-US"/>
            </w:rPr>
          </w:pPr>
          <w:r w:rsidRPr="00B461AE">
            <w:rPr>
              <w:rFonts w:ascii="Calibri" w:eastAsia="Calibri" w:hAnsi="Calibri" w:cs="Times New Roman"/>
              <w:b/>
              <w:color w:val="327A28" w:themeColor="accent1" w:themeShade="BF"/>
              <w:lang w:eastAsia="en-US"/>
            </w:rPr>
            <w:fldChar w:fldCharType="begin"/>
          </w:r>
          <w:r w:rsidRPr="00B461AE">
            <w:rPr>
              <w:rFonts w:ascii="Calibri" w:eastAsia="Calibri" w:hAnsi="Calibri" w:cs="Times New Roman"/>
              <w:b/>
              <w:color w:val="327A28" w:themeColor="accent1" w:themeShade="BF"/>
              <w:lang w:eastAsia="en-US"/>
            </w:rPr>
            <w:instrText>PAGE   \* MERGEFORMAT</w:instrText>
          </w:r>
          <w:r w:rsidRPr="00B461AE">
            <w:rPr>
              <w:rFonts w:ascii="Calibri" w:eastAsia="Calibri" w:hAnsi="Calibri" w:cs="Times New Roman"/>
              <w:b/>
              <w:color w:val="327A28" w:themeColor="accent1" w:themeShade="BF"/>
              <w:lang w:eastAsia="en-US"/>
            </w:rPr>
            <w:fldChar w:fldCharType="separate"/>
          </w:r>
          <w:r w:rsidR="00E514DB">
            <w:rPr>
              <w:rFonts w:ascii="Calibri" w:eastAsia="Calibri" w:hAnsi="Calibri" w:cs="Times New Roman"/>
              <w:b/>
              <w:noProof/>
              <w:color w:val="327A28" w:themeColor="accent1" w:themeShade="BF"/>
              <w:lang w:eastAsia="en-US"/>
            </w:rPr>
            <w:t>1</w:t>
          </w:r>
          <w:r w:rsidRPr="00B461AE">
            <w:rPr>
              <w:rFonts w:ascii="Calibri" w:eastAsia="Calibri" w:hAnsi="Calibri" w:cs="Times New Roman"/>
              <w:b/>
              <w:color w:val="327A28" w:themeColor="accent1" w:themeShade="BF"/>
              <w:lang w:eastAsia="en-US"/>
            </w:rPr>
            <w:fldChar w:fldCharType="end"/>
          </w:r>
        </w:p>
      </w:tc>
      <w:tc>
        <w:tcPr>
          <w:tcW w:w="2370" w:type="pct"/>
          <w:tcBorders>
            <w:top w:val="nil"/>
            <w:left w:val="single" w:sz="8" w:space="0" w:color="327A28" w:themeColor="accent1" w:themeShade="BF"/>
            <w:bottom w:val="nil"/>
            <w:right w:val="nil"/>
          </w:tcBorders>
          <w:vAlign w:val="center"/>
          <w:hideMark/>
        </w:tcPr>
        <w:p w14:paraId="4040640B" w14:textId="6CCE3004" w:rsidR="00A2471E" w:rsidRPr="00A2471E" w:rsidRDefault="00570651" w:rsidP="00B461AE">
          <w:pPr>
            <w:tabs>
              <w:tab w:val="center" w:pos="4536"/>
              <w:tab w:val="right" w:pos="9072"/>
            </w:tabs>
            <w:spacing w:after="200" w:line="240" w:lineRule="exact"/>
            <w:ind w:left="84" w:firstLine="0"/>
            <w:rPr>
              <w:rFonts w:ascii="Calibri" w:eastAsia="Calibri" w:hAnsi="Calibri" w:cs="Times New Roman"/>
              <w:noProof/>
              <w:color w:val="218CB8"/>
              <w:sz w:val="16"/>
              <w:lang w:eastAsia="en-US"/>
            </w:rPr>
          </w:pPr>
          <w:r>
            <w:rPr>
              <w:rFonts w:ascii="Calibri" w:eastAsia="Calibri" w:hAnsi="Calibri" w:cs="Times New Roman"/>
              <w:noProof/>
              <w:color w:val="44A436" w:themeColor="accent1"/>
              <w:sz w:val="16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D150922" wp14:editId="37831BC3">
                    <wp:simplePos x="0" y="0"/>
                    <wp:positionH relativeFrom="column">
                      <wp:posOffset>4311015</wp:posOffset>
                    </wp:positionH>
                    <wp:positionV relativeFrom="paragraph">
                      <wp:posOffset>-59055</wp:posOffset>
                    </wp:positionV>
                    <wp:extent cx="1343025" cy="752475"/>
                    <wp:effectExtent l="0" t="0" r="9525" b="9525"/>
                    <wp:wrapNone/>
                    <wp:docPr id="12" name="Tekstvak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343025" cy="7524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BE5448C" w14:textId="41703892" w:rsidR="00570651" w:rsidRDefault="00570651">
                                <w:pPr>
                                  <w:ind w:left="0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93715BB" wp14:editId="7DAB1150">
                                      <wp:extent cx="1323975" cy="590283"/>
                                      <wp:effectExtent l="0" t="0" r="0" b="635"/>
                                      <wp:docPr id="30" name="Afbeelding 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MB logo.JP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BEBA8EAE-BF5A-486C-A8C5-ECC9F3942E4B}">
                                                    <a14:imgProps xmlns:a14="http://schemas.microsoft.com/office/drawing/2010/main">
                                                      <a14:imgLayer r:embed="rId2">
                                                        <a14:imgEffect>
                                                          <a14:sharpenSoften amount="50000"/>
                                                        </a14:imgEffect>
                                                      </a14:imgLayer>
                                                    </a14:imgProps>
                                                  </a:ex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323975" cy="59028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2" o:spid="_x0000_s1026" type="#_x0000_t202" style="position:absolute;left:0;text-align:left;margin-left:339.45pt;margin-top:-4.65pt;width:105.7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" fillcolor="white [3201]" stroked="f" strokeweight=".5pt">
                    <v:textbox>
                      <w:txbxContent>
                        <w:p w14:paraId="4BE5448C" w14:textId="41703892" w:rsidR="00570651" w:rsidRDefault="00570651">
                          <w:pPr>
                            <w:ind w:left="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3715BB" wp14:editId="7DAB1150">
                                <wp:extent cx="1323975" cy="590283"/>
                                <wp:effectExtent l="0" t="0" r="0" b="635"/>
                                <wp:docPr id="30" name="Afbeelding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B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5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23975" cy="59028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F0153" w:rsidRPr="00B461AE">
            <w:rPr>
              <w:rFonts w:ascii="Calibri" w:eastAsia="Calibri" w:hAnsi="Calibri" w:cs="Times New Roman"/>
              <w:noProof/>
              <w:color w:val="327A28" w:themeColor="accent1" w:themeShade="BF"/>
              <w:sz w:val="16"/>
              <w:lang w:eastAsia="en-US"/>
            </w:rPr>
            <w:t>Privacy kaart – versie 1.0</w:t>
          </w:r>
          <w:r w:rsidR="00A2471E" w:rsidRPr="00B461AE">
            <w:rPr>
              <w:rFonts w:ascii="Calibri" w:eastAsia="Calibri" w:hAnsi="Calibri" w:cs="Times New Roman"/>
              <w:noProof/>
              <w:color w:val="327A28" w:themeColor="accent1" w:themeShade="BF"/>
              <w:sz w:val="16"/>
              <w:lang w:eastAsia="en-US"/>
            </w:rPr>
            <w:t xml:space="preserve"> </w:t>
          </w:r>
          <w:r w:rsidR="00B461AE">
            <w:rPr>
              <w:rFonts w:ascii="Calibri" w:eastAsia="Calibri" w:hAnsi="Calibri" w:cs="Times New Roman"/>
              <w:noProof/>
              <w:color w:val="327A28" w:themeColor="accent1" w:themeShade="BF"/>
              <w:sz w:val="16"/>
              <w:lang w:eastAsia="en-US"/>
            </w:rPr>
            <w:t xml:space="preserve">                                                                                                                                                         </w:t>
          </w:r>
        </w:p>
      </w:tc>
    </w:tr>
  </w:tbl>
  <w:p w14:paraId="537BE775" w14:textId="434E334F" w:rsidR="009A5FE6" w:rsidRPr="00A2471E" w:rsidRDefault="009A5FE6" w:rsidP="00A2471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BBB22" w14:textId="4FBFA43C" w:rsidR="009A5FE6" w:rsidRDefault="009A5FE6">
    <w:pPr>
      <w:tabs>
        <w:tab w:val="center" w:pos="4536"/>
        <w:tab w:val="center" w:pos="8010"/>
      </w:tabs>
      <w:spacing w:after="0" w:line="259" w:lineRule="auto"/>
      <w:ind w:left="0" w:firstLine="0"/>
    </w:pPr>
    <w:r>
      <w:rPr>
        <w:sz w:val="18"/>
      </w:rPr>
      <w:t xml:space="preserve">ADFIZ – Model privacy statement – versie 0.1 </w:t>
    </w:r>
    <w:r>
      <w:rPr>
        <w:sz w:val="18"/>
      </w:rPr>
      <w:tab/>
      <w:t xml:space="preserve"> </w:t>
    </w:r>
    <w:r>
      <w:rPr>
        <w:sz w:val="18"/>
      </w:rPr>
      <w:tab/>
    </w:r>
    <w:proofErr w:type="spellStart"/>
    <w:r>
      <w:rPr>
        <w:sz w:val="18"/>
      </w:rPr>
      <w:t>Invictus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McDeere</w:t>
    </w:r>
    <w:proofErr w:type="spellEnd"/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5ACBB" w14:textId="77777777" w:rsidR="00F647D4" w:rsidRDefault="00F647D4">
      <w:pPr>
        <w:spacing w:after="0" w:line="240" w:lineRule="auto"/>
      </w:pPr>
      <w:r>
        <w:separator/>
      </w:r>
    </w:p>
  </w:footnote>
  <w:footnote w:type="continuationSeparator" w:id="0">
    <w:p w14:paraId="67943AB2" w14:textId="77777777" w:rsidR="00F647D4" w:rsidRDefault="00F64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C9F95" w14:textId="428EC311" w:rsidR="009A5FE6" w:rsidRDefault="009A5FE6">
    <w:pPr>
      <w:spacing w:after="0" w:line="259" w:lineRule="auto"/>
      <w:ind w:left="0" w:right="-11" w:firstLine="0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FC6F7FA" wp14:editId="5F23F5A1">
          <wp:simplePos x="0" y="0"/>
          <wp:positionH relativeFrom="page">
            <wp:posOffset>5536488</wp:posOffset>
          </wp:positionH>
          <wp:positionV relativeFrom="page">
            <wp:posOffset>455472</wp:posOffset>
          </wp:positionV>
          <wp:extent cx="1127760" cy="536448"/>
          <wp:effectExtent l="0" t="0" r="0" b="0"/>
          <wp:wrapSquare wrapText="bothSides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7760" cy="536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4"/>
      </w:rPr>
      <w:tab/>
    </w:r>
    <w:r w:rsidR="00A62D69">
      <w:rPr>
        <w:rFonts w:ascii="Calibri" w:eastAsia="Calibri" w:hAnsi="Calibri" w:cs="Calibri"/>
        <w:sz w:val="24"/>
      </w:rPr>
      <w:t xml:space="preserve"> </w:t>
    </w:r>
    <w:r>
      <w:rPr>
        <w:rFonts w:ascii="Calibri" w:eastAsia="Calibri" w:hAnsi="Calibri" w:cs="Calibri"/>
        <w:sz w:val="24"/>
      </w:rPr>
      <w:tab/>
    </w:r>
    <w:r>
      <w:rPr>
        <w:rFonts w:ascii="Calibri" w:eastAsia="Calibri" w:hAnsi="Calibri" w:cs="Calibri"/>
        <w:sz w:val="24"/>
      </w:rPr>
      <w:tab/>
    </w:r>
    <w:r w:rsidR="00A62D69">
      <w:rPr>
        <w:rFonts w:ascii="Calibri" w:eastAsia="Calibri" w:hAnsi="Calibri" w:cs="Calibri"/>
        <w:sz w:val="24"/>
      </w:rPr>
      <w:t xml:space="preserve"> </w:t>
    </w:r>
    <w:r>
      <w:rPr>
        <w:rFonts w:ascii="Calibri" w:eastAsia="Calibri" w:hAnsi="Calibri" w:cs="Calibri"/>
        <w:sz w:val="24"/>
      </w:rPr>
      <w:tab/>
    </w:r>
    <w:r>
      <w:rPr>
        <w:rFonts w:ascii="Calibri" w:eastAsia="Calibri" w:hAnsi="Calibri" w:cs="Calibri"/>
        <w:sz w:val="24"/>
      </w:rPr>
      <w:tab/>
    </w:r>
    <w:r w:rsidR="00A62D69">
      <w:rPr>
        <w:rFonts w:ascii="Calibri" w:eastAsia="Calibri" w:hAnsi="Calibri" w:cs="Calibri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F9958" w14:textId="77777777" w:rsidR="001707D2" w:rsidRDefault="001707D2" w:rsidP="001707D2">
    <w:pPr>
      <w:pStyle w:val="Koptekst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E3E0F" w14:textId="275FDC99" w:rsidR="009A5FE6" w:rsidRDefault="009A5FE6">
    <w:pPr>
      <w:spacing w:after="0" w:line="259" w:lineRule="auto"/>
      <w:ind w:left="0" w:right="-11" w:firstLine="0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9A4624B" wp14:editId="525B87AF">
          <wp:simplePos x="0" y="0"/>
          <wp:positionH relativeFrom="page">
            <wp:posOffset>5536488</wp:posOffset>
          </wp:positionH>
          <wp:positionV relativeFrom="page">
            <wp:posOffset>455472</wp:posOffset>
          </wp:positionV>
          <wp:extent cx="1127760" cy="536448"/>
          <wp:effectExtent l="0" t="0" r="0" b="0"/>
          <wp:wrapSquare wrapText="bothSides"/>
          <wp:docPr id="2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7760" cy="536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4"/>
      </w:rPr>
      <w:tab/>
    </w:r>
    <w:r w:rsidR="00A62D69">
      <w:rPr>
        <w:rFonts w:ascii="Calibri" w:eastAsia="Calibri" w:hAnsi="Calibri" w:cs="Calibri"/>
        <w:sz w:val="24"/>
      </w:rPr>
      <w:t xml:space="preserve"> </w:t>
    </w:r>
    <w:r>
      <w:rPr>
        <w:rFonts w:ascii="Calibri" w:eastAsia="Calibri" w:hAnsi="Calibri" w:cs="Calibri"/>
        <w:sz w:val="24"/>
      </w:rPr>
      <w:tab/>
    </w:r>
    <w:r>
      <w:rPr>
        <w:rFonts w:ascii="Calibri" w:eastAsia="Calibri" w:hAnsi="Calibri" w:cs="Calibri"/>
        <w:sz w:val="24"/>
      </w:rPr>
      <w:tab/>
    </w:r>
    <w:r w:rsidR="00A62D69">
      <w:rPr>
        <w:rFonts w:ascii="Calibri" w:eastAsia="Calibri" w:hAnsi="Calibri" w:cs="Calibri"/>
        <w:sz w:val="24"/>
      </w:rPr>
      <w:t xml:space="preserve"> </w:t>
    </w:r>
    <w:r>
      <w:rPr>
        <w:rFonts w:ascii="Calibri" w:eastAsia="Calibri" w:hAnsi="Calibri" w:cs="Calibri"/>
        <w:sz w:val="24"/>
      </w:rPr>
      <w:tab/>
    </w:r>
    <w:r>
      <w:rPr>
        <w:rFonts w:ascii="Calibri" w:eastAsia="Calibri" w:hAnsi="Calibri" w:cs="Calibri"/>
        <w:sz w:val="24"/>
      </w:rPr>
      <w:tab/>
    </w:r>
    <w:r w:rsidR="00A62D69">
      <w:rPr>
        <w:rFonts w:ascii="Calibri" w:eastAsia="Calibri" w:hAnsi="Calibri" w:cs="Calibri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B13"/>
    <w:multiLevelType w:val="hybridMultilevel"/>
    <w:tmpl w:val="4E8A9BC4"/>
    <w:lvl w:ilvl="0" w:tplc="1592D90C">
      <w:start w:val="1"/>
      <w:numFmt w:val="bullet"/>
      <w:lvlText w:val="-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D21C3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54204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508FF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A43FA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02ABB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A08BE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366CC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5AEFC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A229D1"/>
    <w:multiLevelType w:val="hybridMultilevel"/>
    <w:tmpl w:val="E95C30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9245C"/>
    <w:multiLevelType w:val="hybridMultilevel"/>
    <w:tmpl w:val="177AEC16"/>
    <w:lvl w:ilvl="0" w:tplc="CACA2410">
      <w:start w:val="1"/>
      <w:numFmt w:val="decimal"/>
      <w:pStyle w:val="Kop1"/>
      <w:lvlText w:val="%1."/>
      <w:lvlJc w:val="left"/>
      <w:pPr>
        <w:ind w:left="5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1492B8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20652A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A2FB86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4A2114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04183C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7E0BC4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32DFDC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08F6AE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A03882"/>
    <w:multiLevelType w:val="hybridMultilevel"/>
    <w:tmpl w:val="337688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259D9"/>
    <w:multiLevelType w:val="hybridMultilevel"/>
    <w:tmpl w:val="23607332"/>
    <w:lvl w:ilvl="0" w:tplc="D7C8CF9A">
      <w:start w:val="1"/>
      <w:numFmt w:val="bullet"/>
      <w:lvlText w:val="-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0666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B2A64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7482B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347CB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96D19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2449A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1280B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70D94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62576CA"/>
    <w:multiLevelType w:val="hybridMultilevel"/>
    <w:tmpl w:val="E6D890E4"/>
    <w:lvl w:ilvl="0" w:tplc="11344E06">
      <w:start w:val="1"/>
      <w:numFmt w:val="bullet"/>
      <w:lvlText w:val="-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228BD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1A4FB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A20E4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2A52E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EAED2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C6770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B0F91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1E41C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EE52A5C"/>
    <w:multiLevelType w:val="hybridMultilevel"/>
    <w:tmpl w:val="D40E9D58"/>
    <w:lvl w:ilvl="0" w:tplc="D28E1C6C">
      <w:start w:val="10"/>
      <w:numFmt w:val="bullet"/>
      <w:lvlText w:val="-"/>
      <w:lvlJc w:val="left"/>
      <w:pPr>
        <w:ind w:left="345" w:hanging="360"/>
      </w:pPr>
      <w:rPr>
        <w:rFonts w:ascii="Calibri" w:eastAsia="Arial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7">
    <w:nsid w:val="49270FEB"/>
    <w:multiLevelType w:val="hybridMultilevel"/>
    <w:tmpl w:val="22DEEF88"/>
    <w:lvl w:ilvl="0" w:tplc="9962F142">
      <w:start w:val="10"/>
      <w:numFmt w:val="bullet"/>
      <w:lvlText w:val="-"/>
      <w:lvlJc w:val="left"/>
      <w:pPr>
        <w:ind w:left="345" w:hanging="360"/>
      </w:pPr>
      <w:rPr>
        <w:rFonts w:ascii="Calibri" w:eastAsia="Arial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8">
    <w:nsid w:val="4E48710F"/>
    <w:multiLevelType w:val="hybridMultilevel"/>
    <w:tmpl w:val="2CC28282"/>
    <w:lvl w:ilvl="0" w:tplc="9962F142">
      <w:start w:val="10"/>
      <w:numFmt w:val="bullet"/>
      <w:lvlText w:val="-"/>
      <w:lvlJc w:val="left"/>
      <w:pPr>
        <w:ind w:left="345" w:hanging="360"/>
      </w:pPr>
      <w:rPr>
        <w:rFonts w:ascii="Calibri" w:eastAsia="Arial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76B94"/>
    <w:multiLevelType w:val="hybridMultilevel"/>
    <w:tmpl w:val="ADE823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D138D"/>
    <w:multiLevelType w:val="hybridMultilevel"/>
    <w:tmpl w:val="43D6C2EE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0730F0"/>
    <w:multiLevelType w:val="hybridMultilevel"/>
    <w:tmpl w:val="2A38140E"/>
    <w:lvl w:ilvl="0" w:tplc="AC62C462">
      <w:start w:val="1"/>
      <w:numFmt w:val="bullet"/>
      <w:lvlText w:val="-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DE657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A4EFB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9E727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AEB6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9CEC4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B470F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746BB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946E4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B2E0089"/>
    <w:multiLevelType w:val="hybridMultilevel"/>
    <w:tmpl w:val="7812E24E"/>
    <w:lvl w:ilvl="0" w:tplc="693C7FD8">
      <w:start w:val="1"/>
      <w:numFmt w:val="bullet"/>
      <w:lvlText w:val="-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C4201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383C6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50F22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1A0D3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FEA57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C276C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04CC6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F0A8D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7030B91"/>
    <w:multiLevelType w:val="hybridMultilevel"/>
    <w:tmpl w:val="EC3AF488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8954046"/>
    <w:multiLevelType w:val="hybridMultilevel"/>
    <w:tmpl w:val="1608B8D4"/>
    <w:lvl w:ilvl="0" w:tplc="4B9E7CE2">
      <w:start w:val="1"/>
      <w:numFmt w:val="bullet"/>
      <w:lvlText w:val="-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887C7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A0BC0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7CDC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FAD0A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C8271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6AAE4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9ABA4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527CE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C8A1467"/>
    <w:multiLevelType w:val="hybridMultilevel"/>
    <w:tmpl w:val="DB0E612E"/>
    <w:lvl w:ilvl="0" w:tplc="9372E31C">
      <w:start w:val="1"/>
      <w:numFmt w:val="bullet"/>
      <w:lvlText w:val="-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CA59D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8C50F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22BBD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F2F62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BA207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DC380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7CF17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E6402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FCC0E8C"/>
    <w:multiLevelType w:val="hybridMultilevel"/>
    <w:tmpl w:val="89343980"/>
    <w:lvl w:ilvl="0" w:tplc="0413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5"/>
  </w:num>
  <w:num w:numId="5">
    <w:abstractNumId w:val="12"/>
  </w:num>
  <w:num w:numId="6">
    <w:abstractNumId w:val="4"/>
  </w:num>
  <w:num w:numId="7">
    <w:abstractNumId w:val="11"/>
  </w:num>
  <w:num w:numId="8">
    <w:abstractNumId w:val="2"/>
  </w:num>
  <w:num w:numId="9">
    <w:abstractNumId w:val="10"/>
  </w:num>
  <w:num w:numId="10">
    <w:abstractNumId w:val="9"/>
  </w:num>
  <w:num w:numId="11">
    <w:abstractNumId w:val="6"/>
  </w:num>
  <w:num w:numId="12">
    <w:abstractNumId w:val="7"/>
  </w:num>
  <w:num w:numId="13">
    <w:abstractNumId w:val="8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1"/>
  </w:num>
  <w:num w:numId="28">
    <w:abstractNumId w:val="13"/>
  </w:num>
  <w:num w:numId="29">
    <w:abstractNumId w:val="1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F6"/>
    <w:rsid w:val="000109BB"/>
    <w:rsid w:val="00052825"/>
    <w:rsid w:val="00076938"/>
    <w:rsid w:val="000A5A62"/>
    <w:rsid w:val="000B1903"/>
    <w:rsid w:val="000E295D"/>
    <w:rsid w:val="000E32F6"/>
    <w:rsid w:val="00120B8A"/>
    <w:rsid w:val="001552A8"/>
    <w:rsid w:val="001707D2"/>
    <w:rsid w:val="001779BE"/>
    <w:rsid w:val="001C60D0"/>
    <w:rsid w:val="001F5D66"/>
    <w:rsid w:val="00216DF5"/>
    <w:rsid w:val="00251A6C"/>
    <w:rsid w:val="0029749B"/>
    <w:rsid w:val="002F24F3"/>
    <w:rsid w:val="0031708D"/>
    <w:rsid w:val="003312E2"/>
    <w:rsid w:val="00341AC7"/>
    <w:rsid w:val="003F3205"/>
    <w:rsid w:val="00427774"/>
    <w:rsid w:val="00491BE2"/>
    <w:rsid w:val="004E6A07"/>
    <w:rsid w:val="004E6EA6"/>
    <w:rsid w:val="00570651"/>
    <w:rsid w:val="005976B3"/>
    <w:rsid w:val="00626042"/>
    <w:rsid w:val="00631D21"/>
    <w:rsid w:val="0065355E"/>
    <w:rsid w:val="00770B15"/>
    <w:rsid w:val="00782523"/>
    <w:rsid w:val="007853B3"/>
    <w:rsid w:val="007B1C3B"/>
    <w:rsid w:val="007D3079"/>
    <w:rsid w:val="007E6984"/>
    <w:rsid w:val="00841F69"/>
    <w:rsid w:val="009465D6"/>
    <w:rsid w:val="00952573"/>
    <w:rsid w:val="00983CD2"/>
    <w:rsid w:val="009A5FE6"/>
    <w:rsid w:val="00A2471E"/>
    <w:rsid w:val="00A62D69"/>
    <w:rsid w:val="00A93564"/>
    <w:rsid w:val="00A96B60"/>
    <w:rsid w:val="00B0433F"/>
    <w:rsid w:val="00B4472A"/>
    <w:rsid w:val="00B461AE"/>
    <w:rsid w:val="00B52AB1"/>
    <w:rsid w:val="00BA7F0E"/>
    <w:rsid w:val="00BC12A4"/>
    <w:rsid w:val="00C2541E"/>
    <w:rsid w:val="00C45C17"/>
    <w:rsid w:val="00C51958"/>
    <w:rsid w:val="00C74F45"/>
    <w:rsid w:val="00CD1F12"/>
    <w:rsid w:val="00D01376"/>
    <w:rsid w:val="00D571BE"/>
    <w:rsid w:val="00D601D1"/>
    <w:rsid w:val="00DB5DC6"/>
    <w:rsid w:val="00DE58BA"/>
    <w:rsid w:val="00DF5DB4"/>
    <w:rsid w:val="00E514DB"/>
    <w:rsid w:val="00E60764"/>
    <w:rsid w:val="00EB3669"/>
    <w:rsid w:val="00EC7C87"/>
    <w:rsid w:val="00F647D4"/>
    <w:rsid w:val="00FC3166"/>
    <w:rsid w:val="00FF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8FD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42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numPr>
        <w:numId w:val="8"/>
      </w:numPr>
      <w:spacing w:after="0"/>
      <w:outlineLvl w:val="0"/>
    </w:pPr>
    <w:rPr>
      <w:rFonts w:ascii="Arial" w:eastAsia="Arial" w:hAnsi="Arial" w:cs="Arial"/>
      <w:b/>
      <w:color w:val="000000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C45C17"/>
    <w:pPr>
      <w:numPr>
        <w:numId w:val="0"/>
      </w:numPr>
      <w:pBdr>
        <w:bottom w:val="single" w:sz="4" w:space="1" w:color="218CB8" w:themeColor="text2"/>
      </w:pBdr>
      <w:spacing w:before="120" w:after="240" w:line="400" w:lineRule="exact"/>
      <w:outlineLvl w:val="1"/>
    </w:pPr>
    <w:rPr>
      <w:rFonts w:asciiTheme="majorHAnsi" w:eastAsiaTheme="majorEastAsia" w:hAnsiTheme="majorHAnsi" w:cstheme="majorBidi"/>
      <w:b w:val="0"/>
      <w:bCs/>
      <w:caps/>
      <w:noProof/>
      <w:color w:val="218CB8" w:themeColor="text2"/>
      <w:sz w:val="36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b/>
      <w:color w:val="000000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2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24F3"/>
    <w:rPr>
      <w:rFonts w:ascii="Segoe UI" w:eastAsia="Arial" w:hAnsi="Segoe UI" w:cs="Segoe UI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5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2AB1"/>
    <w:rPr>
      <w:rFonts w:ascii="Arial" w:eastAsia="Arial" w:hAnsi="Arial" w:cs="Arial"/>
      <w:color w:val="000000"/>
    </w:rPr>
  </w:style>
  <w:style w:type="table" w:styleId="Tabelraster">
    <w:name w:val="Table Grid"/>
    <w:basedOn w:val="Standaardtabel"/>
    <w:uiPriority w:val="39"/>
    <w:rsid w:val="00B52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52AB1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semiHidden/>
    <w:unhideWhenUsed/>
    <w:rsid w:val="00A24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471E"/>
    <w:rPr>
      <w:rFonts w:ascii="Arial" w:eastAsia="Arial" w:hAnsi="Arial" w:cs="Arial"/>
      <w:color w:val="000000"/>
    </w:rPr>
  </w:style>
  <w:style w:type="paragraph" w:styleId="Normaalweb">
    <w:name w:val="Normal (Web)"/>
    <w:basedOn w:val="Standaard"/>
    <w:uiPriority w:val="99"/>
    <w:unhideWhenUsed/>
    <w:rsid w:val="00D601D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C45C17"/>
    <w:rPr>
      <w:rFonts w:asciiTheme="majorHAnsi" w:eastAsiaTheme="majorEastAsia" w:hAnsiTheme="majorHAnsi" w:cstheme="majorBidi"/>
      <w:bCs/>
      <w:caps/>
      <w:noProof/>
      <w:color w:val="218CB8" w:themeColor="text2"/>
      <w:sz w:val="36"/>
      <w:szCs w:val="28"/>
    </w:rPr>
  </w:style>
  <w:style w:type="character" w:styleId="Tekstvantijdelijkeaanduiding">
    <w:name w:val="Placeholder Text"/>
    <w:basedOn w:val="Standaardalinea-lettertype"/>
    <w:uiPriority w:val="99"/>
    <w:semiHidden/>
    <w:rsid w:val="009525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42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numPr>
        <w:numId w:val="8"/>
      </w:numPr>
      <w:spacing w:after="0"/>
      <w:outlineLvl w:val="0"/>
    </w:pPr>
    <w:rPr>
      <w:rFonts w:ascii="Arial" w:eastAsia="Arial" w:hAnsi="Arial" w:cs="Arial"/>
      <w:b/>
      <w:color w:val="000000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C45C17"/>
    <w:pPr>
      <w:numPr>
        <w:numId w:val="0"/>
      </w:numPr>
      <w:pBdr>
        <w:bottom w:val="single" w:sz="4" w:space="1" w:color="218CB8" w:themeColor="text2"/>
      </w:pBdr>
      <w:spacing w:before="120" w:after="240" w:line="400" w:lineRule="exact"/>
      <w:outlineLvl w:val="1"/>
    </w:pPr>
    <w:rPr>
      <w:rFonts w:asciiTheme="majorHAnsi" w:eastAsiaTheme="majorEastAsia" w:hAnsiTheme="majorHAnsi" w:cstheme="majorBidi"/>
      <w:b w:val="0"/>
      <w:bCs/>
      <w:caps/>
      <w:noProof/>
      <w:color w:val="218CB8" w:themeColor="text2"/>
      <w:sz w:val="36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b/>
      <w:color w:val="000000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2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24F3"/>
    <w:rPr>
      <w:rFonts w:ascii="Segoe UI" w:eastAsia="Arial" w:hAnsi="Segoe UI" w:cs="Segoe UI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5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2AB1"/>
    <w:rPr>
      <w:rFonts w:ascii="Arial" w:eastAsia="Arial" w:hAnsi="Arial" w:cs="Arial"/>
      <w:color w:val="000000"/>
    </w:rPr>
  </w:style>
  <w:style w:type="table" w:styleId="Tabelraster">
    <w:name w:val="Table Grid"/>
    <w:basedOn w:val="Standaardtabel"/>
    <w:uiPriority w:val="39"/>
    <w:rsid w:val="00B52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52AB1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semiHidden/>
    <w:unhideWhenUsed/>
    <w:rsid w:val="00A24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471E"/>
    <w:rPr>
      <w:rFonts w:ascii="Arial" w:eastAsia="Arial" w:hAnsi="Arial" w:cs="Arial"/>
      <w:color w:val="000000"/>
    </w:rPr>
  </w:style>
  <w:style w:type="paragraph" w:styleId="Normaalweb">
    <w:name w:val="Normal (Web)"/>
    <w:basedOn w:val="Standaard"/>
    <w:uiPriority w:val="99"/>
    <w:unhideWhenUsed/>
    <w:rsid w:val="00D601D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C45C17"/>
    <w:rPr>
      <w:rFonts w:asciiTheme="majorHAnsi" w:eastAsiaTheme="majorEastAsia" w:hAnsiTheme="majorHAnsi" w:cstheme="majorBidi"/>
      <w:bCs/>
      <w:caps/>
      <w:noProof/>
      <w:color w:val="218CB8" w:themeColor="text2"/>
      <w:sz w:val="36"/>
      <w:szCs w:val="28"/>
    </w:rPr>
  </w:style>
  <w:style w:type="character" w:styleId="Tekstvantijdelijkeaanduiding">
    <w:name w:val="Placeholder Text"/>
    <w:basedOn w:val="Standaardalinea-lettertype"/>
    <w:uiPriority w:val="99"/>
    <w:semiHidden/>
    <w:rsid w:val="009525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5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ADFIZ">
      <a:dk1>
        <a:sysClr val="windowText" lastClr="000000"/>
      </a:dk1>
      <a:lt1>
        <a:sysClr val="window" lastClr="FFFFFF"/>
      </a:lt1>
      <a:dk2>
        <a:srgbClr val="218CB8"/>
      </a:dk2>
      <a:lt2>
        <a:srgbClr val="EEECE1"/>
      </a:lt2>
      <a:accent1>
        <a:srgbClr val="44A436"/>
      </a:accent1>
      <a:accent2>
        <a:srgbClr val="0B326B"/>
      </a:accent2>
      <a:accent3>
        <a:srgbClr val="DF6421"/>
      </a:accent3>
      <a:accent4>
        <a:srgbClr val="8064A2"/>
      </a:accent4>
      <a:accent5>
        <a:srgbClr val="218CB8"/>
      </a:accent5>
      <a:accent6>
        <a:srgbClr val="F79646"/>
      </a:accent6>
      <a:hlink>
        <a:srgbClr val="218CB8"/>
      </a:hlink>
      <a:folHlink>
        <a:srgbClr val="44A436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4e6dd7ed-8390-4b70-b816-57e041ea27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9851326EF644BADBB3C677D1BC093" ma:contentTypeVersion="9" ma:contentTypeDescription="Een nieuw document maken." ma:contentTypeScope="" ma:versionID="a05f37091923778c0117d44231acd8f7">
  <xsd:schema xmlns:xsd="http://www.w3.org/2001/XMLSchema" xmlns:xs="http://www.w3.org/2001/XMLSchema" xmlns:p="http://schemas.microsoft.com/office/2006/metadata/properties" xmlns:ns2="4e6dd7ed-8390-4b70-b816-57e041ea27dc" xmlns:ns3="57f0ea1c-bd1e-4bc4-9e0e-fb77be01f5be" targetNamespace="http://schemas.microsoft.com/office/2006/metadata/properties" ma:root="true" ma:fieldsID="92e9d568cf245b0cad1ad052dcdb802b" ns2:_="" ns3:_="">
    <xsd:import namespace="4e6dd7ed-8390-4b70-b816-57e041ea27dc"/>
    <xsd:import namespace="57f0ea1c-bd1e-4bc4-9e0e-fb77be01f5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dd7ed-8390-4b70-b816-57e041ea2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um" ma:index="16" nillable="true" ma:displayName="Datum" ma:format="DateOnly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0ea1c-bd1e-4bc4-9e0e-fb77be01f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2BC8F-190A-4439-9626-EC7D41439A37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57f0ea1c-bd1e-4bc4-9e0e-fb77be01f5be"/>
    <ds:schemaRef ds:uri="4e6dd7ed-8390-4b70-b816-57e041ea27dc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BE5C8B-97AD-4538-93FA-76DBAFBA77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E86FE-9558-49C4-B062-34BE2959C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dd7ed-8390-4b70-b816-57e041ea27dc"/>
    <ds:schemaRef ds:uri="57f0ea1c-bd1e-4bc4-9e0e-fb77be01f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4A1060-267C-4540-85B7-64B03148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AE8719DE</Template>
  <TotalTime>1</TotalTime>
  <Pages>2</Pages>
  <Words>372</Words>
  <Characters>2051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Adfiz_Privacy Statement_0.1_26122017.docx</vt:lpstr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Adfiz_Privacy Statement_0.1_26122017.docx</dc:title>
  <dc:creator>Bettie Hoogsteen</dc:creator>
  <cp:lastModifiedBy>William Bergervoet</cp:lastModifiedBy>
  <cp:revision>2</cp:revision>
  <cp:lastPrinted>2018-01-10T14:27:00Z</cp:lastPrinted>
  <dcterms:created xsi:type="dcterms:W3CDTF">2018-05-22T13:20:00Z</dcterms:created>
  <dcterms:modified xsi:type="dcterms:W3CDTF">2018-05-22T13:20:00Z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0x01010022E9851326EF644BADBB3C677D1BC093</vt:lpwstr>
  </property>
</Properties>
</file>